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84" w:rsidRDefault="00FA5E7D" w:rsidP="00105784">
      <w:pPr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3533775" cy="771525"/>
            <wp:effectExtent l="0" t="0" r="9525" b="9525"/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39A" w:rsidRDefault="0082039A" w:rsidP="00590741">
      <w:pPr>
        <w:jc w:val="center"/>
        <w:rPr>
          <w:rFonts w:ascii="Arial" w:hAnsi="Arial" w:cs="Arial"/>
          <w:sz w:val="20"/>
          <w:szCs w:val="20"/>
        </w:rPr>
      </w:pPr>
    </w:p>
    <w:p w:rsidR="00105784" w:rsidRDefault="00105784" w:rsidP="003811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753DF3">
        <w:rPr>
          <w:sz w:val="20"/>
          <w:szCs w:val="20"/>
        </w:rPr>
        <w:t>Območna enota</w:t>
      </w:r>
      <w:r w:rsidR="00381135">
        <w:rPr>
          <w:sz w:val="20"/>
          <w:szCs w:val="20"/>
        </w:rPr>
        <w:t xml:space="preserve"> (naziv)</w:t>
      </w:r>
      <w:r w:rsidRPr="00753DF3">
        <w:rPr>
          <w:rFonts w:ascii="Arial" w:hAnsi="Arial" w:cs="Arial"/>
          <w:sz w:val="20"/>
          <w:szCs w:val="20"/>
        </w:rPr>
        <w:t xml:space="preserve"> _________________________________</w:t>
      </w:r>
    </w:p>
    <w:p w:rsidR="00B15E71" w:rsidRPr="00381135" w:rsidRDefault="00381135" w:rsidP="00381135">
      <w:pPr>
        <w:spacing w:line="360" w:lineRule="auto"/>
        <w:jc w:val="center"/>
        <w:rPr>
          <w:sz w:val="20"/>
          <w:szCs w:val="20"/>
        </w:rPr>
      </w:pPr>
      <w:r w:rsidRPr="00381135">
        <w:rPr>
          <w:sz w:val="20"/>
          <w:szCs w:val="20"/>
        </w:rPr>
        <w:t>(</w:t>
      </w:r>
      <w:r w:rsidR="00B15E71" w:rsidRPr="00381135">
        <w:rPr>
          <w:sz w:val="20"/>
          <w:szCs w:val="20"/>
        </w:rPr>
        <w:t>naslov</w:t>
      </w:r>
      <w:r w:rsidRPr="00381135">
        <w:rPr>
          <w:sz w:val="20"/>
          <w:szCs w:val="20"/>
        </w:rPr>
        <w:t>)____________________________________________</w:t>
      </w:r>
      <w:r>
        <w:rPr>
          <w:sz w:val="20"/>
          <w:szCs w:val="20"/>
        </w:rPr>
        <w:t>___</w:t>
      </w:r>
    </w:p>
    <w:p w:rsidR="00590741" w:rsidRDefault="00590741" w:rsidP="00590741">
      <w:pPr>
        <w:rPr>
          <w:rFonts w:ascii="Arial" w:hAnsi="Arial" w:cs="Arial"/>
        </w:rPr>
      </w:pPr>
    </w:p>
    <w:p w:rsidR="00337E29" w:rsidRPr="006C29D4" w:rsidRDefault="00337E29" w:rsidP="00590741">
      <w:pPr>
        <w:rPr>
          <w:rFonts w:ascii="Arial" w:hAnsi="Arial" w:cs="Arial"/>
        </w:rPr>
      </w:pPr>
    </w:p>
    <w:p w:rsidR="00105784" w:rsidRDefault="00105784" w:rsidP="00105784">
      <w:pPr>
        <w:jc w:val="center"/>
        <w:rPr>
          <w:b/>
        </w:rPr>
      </w:pPr>
      <w:r w:rsidRPr="008318A6">
        <w:rPr>
          <w:b/>
        </w:rPr>
        <w:t>VLOGA ZA POVRAČILO STROŠKOV ZDRAVSTVEN</w:t>
      </w:r>
      <w:r>
        <w:rPr>
          <w:b/>
        </w:rPr>
        <w:t>IH</w:t>
      </w:r>
      <w:r w:rsidRPr="008318A6">
        <w:rPr>
          <w:b/>
        </w:rPr>
        <w:t xml:space="preserve"> STORIT</w:t>
      </w:r>
      <w:r>
        <w:rPr>
          <w:b/>
        </w:rPr>
        <w:t>E</w:t>
      </w:r>
      <w:r w:rsidRPr="008318A6">
        <w:rPr>
          <w:b/>
        </w:rPr>
        <w:t>V</w:t>
      </w:r>
      <w:r w:rsidR="0082039A">
        <w:rPr>
          <w:b/>
        </w:rPr>
        <w:t xml:space="preserve">, OPRAVLJENIH V </w:t>
      </w:r>
      <w:r w:rsidR="00DF7C09">
        <w:rPr>
          <w:b/>
        </w:rPr>
        <w:t xml:space="preserve">REPUBLIKI </w:t>
      </w:r>
      <w:r w:rsidR="0082039A">
        <w:rPr>
          <w:b/>
        </w:rPr>
        <w:t>SLOVENIJI</w:t>
      </w:r>
    </w:p>
    <w:p w:rsidR="0082039A" w:rsidRPr="008318A6" w:rsidRDefault="0082039A" w:rsidP="00105784">
      <w:pPr>
        <w:jc w:val="center"/>
        <w:rPr>
          <w:b/>
        </w:rPr>
      </w:pPr>
    </w:p>
    <w:p w:rsidR="00B35E44" w:rsidRDefault="00B35E44" w:rsidP="0082039A">
      <w:pPr>
        <w:jc w:val="both"/>
        <w:rPr>
          <w:b/>
        </w:rPr>
      </w:pPr>
    </w:p>
    <w:p w:rsidR="0082039A" w:rsidRPr="00B77864" w:rsidRDefault="005D4B75" w:rsidP="0082039A">
      <w:pPr>
        <w:jc w:val="both"/>
        <w:rPr>
          <w:b/>
        </w:rPr>
      </w:pPr>
      <w:r>
        <w:rPr>
          <w:b/>
        </w:rPr>
        <w:t>I</w:t>
      </w:r>
      <w:r w:rsidR="0082039A">
        <w:rPr>
          <w:b/>
        </w:rPr>
        <w:t>. Podatki o zavarovani osebi, ki je uveljavljala zdravstvene storitve</w:t>
      </w:r>
    </w:p>
    <w:p w:rsidR="0082039A" w:rsidRPr="00B77864" w:rsidRDefault="0082039A" w:rsidP="0082039A">
      <w:pPr>
        <w:jc w:val="both"/>
        <w:rPr>
          <w:sz w:val="16"/>
          <w:szCs w:val="16"/>
        </w:rPr>
      </w:pPr>
      <w:bookmarkStart w:id="0" w:name="_GoBack"/>
      <w:bookmarkEnd w:id="0"/>
    </w:p>
    <w:p w:rsidR="0082039A" w:rsidRDefault="0082039A" w:rsidP="0082039A">
      <w:pPr>
        <w:ind w:left="2340" w:hanging="2340"/>
        <w:jc w:val="both"/>
      </w:pPr>
      <w:r w:rsidRPr="00B77864">
        <w:t>Ime in priimek:_____________</w:t>
      </w:r>
      <w:r>
        <w:t>_______________________________</w:t>
      </w:r>
      <w:r w:rsidR="00753DF3">
        <w:t>_________________</w:t>
      </w:r>
    </w:p>
    <w:p w:rsidR="0082039A" w:rsidRDefault="0082039A" w:rsidP="0082039A">
      <w:pPr>
        <w:ind w:left="2340" w:hanging="2340"/>
        <w:jc w:val="both"/>
      </w:pPr>
    </w:p>
    <w:p w:rsidR="0082039A" w:rsidRPr="00B77864" w:rsidRDefault="0082039A" w:rsidP="0082039A">
      <w:pPr>
        <w:ind w:left="2340" w:hanging="2340"/>
        <w:jc w:val="both"/>
      </w:pPr>
      <w:r>
        <w:t>Rojstni datum</w:t>
      </w:r>
      <w:r w:rsidRPr="00B77864">
        <w:t>:____________________</w:t>
      </w:r>
      <w:r w:rsidR="00753DF3">
        <w:t>_</w:t>
      </w:r>
    </w:p>
    <w:p w:rsidR="0082039A" w:rsidRPr="00B77864" w:rsidRDefault="00753DF3" w:rsidP="0082039A">
      <w:pPr>
        <w:jc w:val="both"/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2039A">
        <w:rPr>
          <w:sz w:val="18"/>
          <w:szCs w:val="18"/>
        </w:rPr>
        <w:t>(dan, mesec in leto</w:t>
      </w:r>
      <w:r w:rsidR="0082039A" w:rsidRPr="00B77864">
        <w:rPr>
          <w:sz w:val="18"/>
          <w:szCs w:val="18"/>
        </w:rPr>
        <w:t>)</w:t>
      </w:r>
    </w:p>
    <w:p w:rsidR="00753DF3" w:rsidRDefault="0082039A" w:rsidP="0082039A">
      <w:pPr>
        <w:ind w:left="2700" w:hanging="2700"/>
      </w:pPr>
      <w:r w:rsidRPr="00B77864">
        <w:t>Naslov:____________________</w:t>
      </w:r>
      <w:r>
        <w:t>______________________________</w:t>
      </w:r>
      <w:r w:rsidR="00753DF3">
        <w:t>_________________</w:t>
      </w:r>
    </w:p>
    <w:p w:rsidR="0082039A" w:rsidRPr="00B77864" w:rsidRDefault="00302F72" w:rsidP="00302F72">
      <w:pPr>
        <w:ind w:left="2127" w:hanging="2127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2039A">
        <w:rPr>
          <w:sz w:val="18"/>
          <w:szCs w:val="18"/>
        </w:rPr>
        <w:t>(kraj, ulica in hišna številka</w:t>
      </w:r>
      <w:r w:rsidR="0082039A" w:rsidRPr="00B77864">
        <w:rPr>
          <w:sz w:val="18"/>
          <w:szCs w:val="18"/>
        </w:rPr>
        <w:t>)</w:t>
      </w:r>
    </w:p>
    <w:p w:rsidR="0082039A" w:rsidRPr="00B77864" w:rsidRDefault="0082039A" w:rsidP="0082039A">
      <w:pPr>
        <w:ind w:left="2340" w:hanging="2340"/>
        <w:jc w:val="both"/>
      </w:pPr>
      <w:r w:rsidRPr="00B77864">
        <w:t xml:space="preserve">             ____________________</w:t>
      </w:r>
      <w:r>
        <w:t>______________________________</w:t>
      </w:r>
      <w:r w:rsidR="00753DF3">
        <w:t>_________________</w:t>
      </w:r>
    </w:p>
    <w:p w:rsidR="0082039A" w:rsidRPr="00B77864" w:rsidRDefault="00302F72" w:rsidP="0082039A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77864">
        <w:rPr>
          <w:sz w:val="18"/>
          <w:szCs w:val="18"/>
        </w:rPr>
        <w:t xml:space="preserve"> </w:t>
      </w:r>
      <w:r w:rsidR="0082039A" w:rsidRPr="00B77864">
        <w:rPr>
          <w:sz w:val="18"/>
          <w:szCs w:val="18"/>
        </w:rPr>
        <w:t>(poštna številka in pošta)</w:t>
      </w:r>
    </w:p>
    <w:p w:rsidR="00DF7C09" w:rsidRPr="00B77864" w:rsidRDefault="00DF7C09" w:rsidP="00DF7C09">
      <w:pPr>
        <w:ind w:left="2340" w:hanging="2340"/>
        <w:jc w:val="both"/>
      </w:pPr>
      <w:r>
        <w:t>Elektronski naslov:_______________________, Telefon</w:t>
      </w:r>
      <w:r w:rsidR="00B34B8C">
        <w:t>ska št.</w:t>
      </w:r>
      <w:r>
        <w:t>:______________________</w:t>
      </w:r>
    </w:p>
    <w:p w:rsidR="00105784" w:rsidRDefault="00105784" w:rsidP="00105784">
      <w:pPr>
        <w:jc w:val="both"/>
      </w:pPr>
    </w:p>
    <w:p w:rsidR="00590741" w:rsidRDefault="00590741" w:rsidP="00590741">
      <w:pPr>
        <w:jc w:val="both"/>
        <w:rPr>
          <w:b/>
        </w:rPr>
      </w:pPr>
      <w:r>
        <w:rPr>
          <w:b/>
        </w:rPr>
        <w:t>II. Podatki o vložniku (-ici)</w:t>
      </w:r>
      <w:r w:rsidR="00381135">
        <w:rPr>
          <w:rStyle w:val="Sprotnaopomba-sklic"/>
          <w:b/>
        </w:rPr>
        <w:footnoteReference w:id="1"/>
      </w:r>
      <w:r>
        <w:rPr>
          <w:b/>
        </w:rPr>
        <w:t xml:space="preserve"> </w:t>
      </w:r>
    </w:p>
    <w:p w:rsidR="00B41B7A" w:rsidRDefault="00590741" w:rsidP="00590741">
      <w:pPr>
        <w:jc w:val="both"/>
        <w:rPr>
          <w:sz w:val="18"/>
          <w:szCs w:val="18"/>
        </w:rPr>
      </w:pPr>
      <w:r>
        <w:rPr>
          <w:sz w:val="18"/>
          <w:szCs w:val="18"/>
        </w:rPr>
        <w:t>(navede</w:t>
      </w:r>
      <w:r w:rsidRPr="005D4B75">
        <w:rPr>
          <w:sz w:val="18"/>
          <w:szCs w:val="18"/>
        </w:rPr>
        <w:t xml:space="preserve"> se oseba, ki </w:t>
      </w:r>
      <w:r w:rsidR="0093632B">
        <w:rPr>
          <w:sz w:val="18"/>
          <w:szCs w:val="18"/>
        </w:rPr>
        <w:t>podaja</w:t>
      </w:r>
      <w:r w:rsidRPr="005D4B75">
        <w:rPr>
          <w:sz w:val="18"/>
          <w:szCs w:val="18"/>
        </w:rPr>
        <w:t xml:space="preserve"> vlogo namesto osebe, </w:t>
      </w:r>
      <w:r w:rsidR="004238DA">
        <w:rPr>
          <w:sz w:val="18"/>
          <w:szCs w:val="18"/>
        </w:rPr>
        <w:t>ki je u</w:t>
      </w:r>
      <w:r w:rsidRPr="005D4B75">
        <w:rPr>
          <w:sz w:val="18"/>
          <w:szCs w:val="18"/>
        </w:rPr>
        <w:t>veljavlja</w:t>
      </w:r>
      <w:r w:rsidR="004238DA">
        <w:rPr>
          <w:sz w:val="18"/>
          <w:szCs w:val="18"/>
        </w:rPr>
        <w:t>la zdravstvene storitve</w:t>
      </w:r>
      <w:r w:rsidRPr="005D4B75">
        <w:rPr>
          <w:sz w:val="18"/>
          <w:szCs w:val="18"/>
        </w:rPr>
        <w:t>, npr</w:t>
      </w:r>
      <w:r w:rsidR="0093632B">
        <w:rPr>
          <w:sz w:val="18"/>
          <w:szCs w:val="18"/>
        </w:rPr>
        <w:t>.</w:t>
      </w:r>
      <w:r w:rsidRPr="005D4B75">
        <w:rPr>
          <w:sz w:val="18"/>
          <w:szCs w:val="18"/>
        </w:rPr>
        <w:t>: starš, za</w:t>
      </w:r>
      <w:r w:rsidR="0093632B">
        <w:rPr>
          <w:sz w:val="18"/>
          <w:szCs w:val="18"/>
        </w:rPr>
        <w:t xml:space="preserve">konec, druga </w:t>
      </w:r>
    </w:p>
    <w:p w:rsidR="00590741" w:rsidRPr="005D4B75" w:rsidRDefault="0093632B" w:rsidP="00590741">
      <w:pPr>
        <w:jc w:val="both"/>
        <w:rPr>
          <w:sz w:val="18"/>
          <w:szCs w:val="18"/>
        </w:rPr>
      </w:pPr>
      <w:r>
        <w:rPr>
          <w:sz w:val="18"/>
          <w:szCs w:val="18"/>
        </w:rPr>
        <w:t>pooblaščena oseba)</w:t>
      </w:r>
    </w:p>
    <w:p w:rsidR="00590741" w:rsidRDefault="00590741" w:rsidP="00590741">
      <w:pPr>
        <w:jc w:val="both"/>
      </w:pPr>
      <w:r w:rsidRPr="00B77864">
        <w:t>Ime in priimek:_____________</w:t>
      </w:r>
      <w:r>
        <w:t>_______________________________________________</w:t>
      </w:r>
    </w:p>
    <w:p w:rsidR="00590741" w:rsidRDefault="00590741" w:rsidP="00590741">
      <w:pPr>
        <w:ind w:left="2340" w:hanging="2340"/>
        <w:jc w:val="both"/>
      </w:pPr>
    </w:p>
    <w:p w:rsidR="00590741" w:rsidRPr="00B77864" w:rsidRDefault="00590741" w:rsidP="00590741">
      <w:pPr>
        <w:ind w:left="2340" w:hanging="2340"/>
        <w:jc w:val="both"/>
      </w:pPr>
      <w:r>
        <w:t>Rojstni datum</w:t>
      </w:r>
      <w:r w:rsidRPr="00B77864">
        <w:t>:____________________</w:t>
      </w:r>
      <w:r>
        <w:t>__</w:t>
      </w:r>
    </w:p>
    <w:p w:rsidR="00590741" w:rsidRPr="00B77864" w:rsidRDefault="00590741" w:rsidP="00590741">
      <w:pPr>
        <w:jc w:val="both"/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(dan, mesec in leto</w:t>
      </w:r>
      <w:r w:rsidRPr="00B77864">
        <w:rPr>
          <w:sz w:val="18"/>
          <w:szCs w:val="18"/>
        </w:rPr>
        <w:t>)</w:t>
      </w:r>
    </w:p>
    <w:p w:rsidR="00590741" w:rsidRDefault="00590741" w:rsidP="00590741">
      <w:pPr>
        <w:ind w:left="2700" w:hanging="2700"/>
      </w:pPr>
      <w:r w:rsidRPr="00B77864">
        <w:t>Naslov:____________________</w:t>
      </w:r>
      <w:r>
        <w:t>_______________________________________________</w:t>
      </w:r>
    </w:p>
    <w:p w:rsidR="00590741" w:rsidRPr="00B77864" w:rsidRDefault="00590741" w:rsidP="00590741">
      <w:pPr>
        <w:ind w:left="2127" w:hanging="2127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(kraj, ulica in hišna številka</w:t>
      </w:r>
      <w:r w:rsidRPr="00B77864">
        <w:rPr>
          <w:sz w:val="18"/>
          <w:szCs w:val="18"/>
        </w:rPr>
        <w:t>)</w:t>
      </w:r>
    </w:p>
    <w:p w:rsidR="00590741" w:rsidRDefault="00590741" w:rsidP="00590741">
      <w:pPr>
        <w:ind w:left="2127" w:hanging="2127"/>
        <w:jc w:val="both"/>
      </w:pPr>
      <w:r>
        <w:t xml:space="preserve">             </w:t>
      </w:r>
      <w:r w:rsidRPr="00B77864">
        <w:t>____________________</w:t>
      </w:r>
      <w:r>
        <w:t>_______________________________________________</w:t>
      </w:r>
    </w:p>
    <w:p w:rsidR="00590741" w:rsidRPr="00753DF3" w:rsidRDefault="00590741" w:rsidP="00590741">
      <w:pPr>
        <w:ind w:left="2340" w:hanging="234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77864">
        <w:rPr>
          <w:sz w:val="18"/>
          <w:szCs w:val="18"/>
        </w:rPr>
        <w:t>(poštna številka in pošta)</w:t>
      </w:r>
    </w:p>
    <w:p w:rsidR="00590741" w:rsidRPr="00B77864" w:rsidRDefault="00590741" w:rsidP="00590741">
      <w:pPr>
        <w:ind w:left="2340" w:hanging="2340"/>
        <w:jc w:val="both"/>
      </w:pPr>
      <w:r>
        <w:t>Elektronski naslov:_______________________, Telefon</w:t>
      </w:r>
      <w:r w:rsidR="00B34B8C">
        <w:t>ska št.:__</w:t>
      </w:r>
      <w:r>
        <w:t>____________________</w:t>
      </w:r>
    </w:p>
    <w:p w:rsidR="00590741" w:rsidRPr="00B77864" w:rsidRDefault="00590741" w:rsidP="00590741">
      <w:pPr>
        <w:rPr>
          <w:sz w:val="18"/>
          <w:szCs w:val="18"/>
        </w:rPr>
      </w:pPr>
      <w:r w:rsidRPr="00B77864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                                </w:t>
      </w:r>
      <w:r w:rsidRPr="00B77864">
        <w:rPr>
          <w:sz w:val="18"/>
          <w:szCs w:val="18"/>
        </w:rPr>
        <w:t xml:space="preserve"> </w:t>
      </w:r>
    </w:p>
    <w:p w:rsidR="00590741" w:rsidRDefault="00590741" w:rsidP="00590741">
      <w:pPr>
        <w:ind w:left="6120" w:hanging="6120"/>
        <w:jc w:val="both"/>
        <w:rPr>
          <w:sz w:val="18"/>
          <w:szCs w:val="18"/>
        </w:rPr>
      </w:pPr>
      <w:r>
        <w:t xml:space="preserve">Pooblastilo priloženo </w:t>
      </w:r>
      <w:r>
        <w:rPr>
          <w:sz w:val="18"/>
          <w:szCs w:val="18"/>
        </w:rPr>
        <w:t>(ustrezno obkrožiti</w:t>
      </w:r>
      <w:r w:rsidRPr="00B77864">
        <w:rPr>
          <w:sz w:val="18"/>
          <w:szCs w:val="18"/>
        </w:rPr>
        <w:t>)</w:t>
      </w:r>
      <w:r>
        <w:rPr>
          <w:rStyle w:val="Sprotnaopomba-sklic"/>
          <w:sz w:val="18"/>
          <w:szCs w:val="18"/>
        </w:rPr>
        <w:footnoteReference w:id="2"/>
      </w:r>
      <w:r>
        <w:rPr>
          <w:sz w:val="18"/>
          <w:szCs w:val="18"/>
        </w:rPr>
        <w:t xml:space="preserve">:   DA    NE    </w:t>
      </w:r>
    </w:p>
    <w:p w:rsidR="00590741" w:rsidRPr="00590741" w:rsidRDefault="00590741" w:rsidP="00590741">
      <w:pPr>
        <w:jc w:val="both"/>
      </w:pPr>
    </w:p>
    <w:p w:rsidR="00105784" w:rsidRDefault="00105784" w:rsidP="00105784">
      <w:pPr>
        <w:ind w:left="360" w:hanging="360"/>
        <w:rPr>
          <w:b/>
        </w:rPr>
      </w:pPr>
      <w:r>
        <w:rPr>
          <w:b/>
        </w:rPr>
        <w:t>II</w:t>
      </w:r>
      <w:r w:rsidR="00302F72">
        <w:rPr>
          <w:b/>
        </w:rPr>
        <w:t>I</w:t>
      </w:r>
      <w:r>
        <w:rPr>
          <w:b/>
        </w:rPr>
        <w:t>.  Podatki o zdravstvenih storitvah</w:t>
      </w:r>
      <w:r w:rsidR="0093632B">
        <w:rPr>
          <w:b/>
        </w:rPr>
        <w:t>, ki so bile uveljavljene</w:t>
      </w:r>
      <w:r w:rsidR="00184FB6">
        <w:rPr>
          <w:b/>
        </w:rPr>
        <w:t xml:space="preserve"> in obrazložitev zahtevka</w:t>
      </w:r>
    </w:p>
    <w:p w:rsidR="00203737" w:rsidRDefault="00105784" w:rsidP="00B41B7A">
      <w:pPr>
        <w:jc w:val="both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B41B7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1B7A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53D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269" w:rsidRDefault="000E5269" w:rsidP="00105784">
      <w:pPr>
        <w:jc w:val="both"/>
        <w:rPr>
          <w:b/>
        </w:rPr>
      </w:pPr>
    </w:p>
    <w:p w:rsidR="00105784" w:rsidRDefault="00105784" w:rsidP="00105784">
      <w:pPr>
        <w:jc w:val="both"/>
        <w:rPr>
          <w:b/>
        </w:rPr>
      </w:pPr>
      <w:r>
        <w:rPr>
          <w:b/>
        </w:rPr>
        <w:t>I</w:t>
      </w:r>
      <w:r w:rsidR="00302F72">
        <w:rPr>
          <w:b/>
        </w:rPr>
        <w:t>V</w:t>
      </w:r>
      <w:r>
        <w:rPr>
          <w:b/>
        </w:rPr>
        <w:t xml:space="preserve">. Podatki </w:t>
      </w:r>
      <w:r w:rsidR="00877120">
        <w:rPr>
          <w:b/>
        </w:rPr>
        <w:t>o TRR</w:t>
      </w:r>
      <w:r w:rsidR="00465D45">
        <w:rPr>
          <w:b/>
        </w:rPr>
        <w:t>, na katerega se naj</w:t>
      </w:r>
      <w:r>
        <w:rPr>
          <w:b/>
        </w:rPr>
        <w:t xml:space="preserve"> naka</w:t>
      </w:r>
      <w:r w:rsidR="00465D45">
        <w:rPr>
          <w:b/>
        </w:rPr>
        <w:t>že</w:t>
      </w:r>
      <w:r>
        <w:rPr>
          <w:b/>
        </w:rPr>
        <w:t xml:space="preserve"> povračil</w:t>
      </w:r>
      <w:r w:rsidR="00465D45">
        <w:rPr>
          <w:b/>
        </w:rPr>
        <w:t>o</w:t>
      </w:r>
      <w:r w:rsidR="00877120">
        <w:rPr>
          <w:b/>
        </w:rPr>
        <w:t xml:space="preserve"> stroškov zdravstvenih storitev</w:t>
      </w:r>
    </w:p>
    <w:p w:rsidR="00105784" w:rsidRPr="003E4174" w:rsidRDefault="00105784" w:rsidP="00105784">
      <w:pPr>
        <w:jc w:val="both"/>
        <w:rPr>
          <w:sz w:val="16"/>
          <w:szCs w:val="16"/>
        </w:rPr>
      </w:pPr>
    </w:p>
    <w:p w:rsidR="00877120" w:rsidRDefault="00877120" w:rsidP="00877120">
      <w:pPr>
        <w:jc w:val="both"/>
      </w:pPr>
      <w:r>
        <w:t>Imetnik (-ca) transakcijskega računa (TRR):</w:t>
      </w:r>
    </w:p>
    <w:p w:rsidR="00877120" w:rsidRDefault="00877120" w:rsidP="00877120">
      <w:pPr>
        <w:jc w:val="both"/>
      </w:pPr>
      <w:r>
        <w:t>_____________________________________________</w:t>
      </w:r>
    </w:p>
    <w:p w:rsidR="00877120" w:rsidRPr="00A71722" w:rsidRDefault="00877120" w:rsidP="0087712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</w:t>
      </w:r>
      <w:r w:rsidRPr="00A71722">
        <w:rPr>
          <w:sz w:val="18"/>
          <w:szCs w:val="18"/>
        </w:rPr>
        <w:t>(ime in priimek)</w:t>
      </w:r>
    </w:p>
    <w:p w:rsidR="00877120" w:rsidRDefault="00877120" w:rsidP="00877120">
      <w:pPr>
        <w:jc w:val="both"/>
      </w:pPr>
      <w:r>
        <w:t>Številka TRR:__________________________________</w:t>
      </w:r>
    </w:p>
    <w:p w:rsidR="00877120" w:rsidRPr="007C4132" w:rsidRDefault="00877120" w:rsidP="00877120">
      <w:pPr>
        <w:jc w:val="both"/>
        <w:rPr>
          <w:sz w:val="16"/>
          <w:szCs w:val="16"/>
        </w:rPr>
      </w:pPr>
    </w:p>
    <w:p w:rsidR="00105784" w:rsidRDefault="00105784" w:rsidP="00105784">
      <w:pPr>
        <w:jc w:val="both"/>
      </w:pPr>
    </w:p>
    <w:p w:rsidR="00105784" w:rsidRPr="007C4132" w:rsidRDefault="00105784" w:rsidP="00105784">
      <w:pPr>
        <w:jc w:val="both"/>
      </w:pPr>
      <w:r w:rsidRPr="007C4132">
        <w:rPr>
          <w:b/>
        </w:rPr>
        <w:t>V. Priloge</w:t>
      </w:r>
      <w:r>
        <w:rPr>
          <w:b/>
        </w:rPr>
        <w:t xml:space="preserve"> </w:t>
      </w:r>
      <w:r w:rsidRPr="006A5B9F">
        <w:rPr>
          <w:sz w:val="20"/>
          <w:szCs w:val="20"/>
        </w:rPr>
        <w:t xml:space="preserve">(ustrezno obkrožiti </w:t>
      </w:r>
      <w:r>
        <w:rPr>
          <w:sz w:val="20"/>
          <w:szCs w:val="20"/>
        </w:rPr>
        <w:t>oz.</w:t>
      </w:r>
      <w:r w:rsidRPr="006A5B9F">
        <w:rPr>
          <w:sz w:val="20"/>
          <w:szCs w:val="20"/>
        </w:rPr>
        <w:t xml:space="preserve"> napisati)</w:t>
      </w:r>
      <w:r>
        <w:rPr>
          <w:sz w:val="20"/>
          <w:szCs w:val="20"/>
        </w:rPr>
        <w:t>:</w:t>
      </w:r>
    </w:p>
    <w:p w:rsidR="002B6522" w:rsidRDefault="00105784" w:rsidP="002B6522">
      <w:pPr>
        <w:numPr>
          <w:ilvl w:val="0"/>
          <w:numId w:val="1"/>
        </w:numPr>
        <w:jc w:val="both"/>
      </w:pPr>
      <w:r>
        <w:t>zdravstvena dokumentacija,</w:t>
      </w:r>
    </w:p>
    <w:p w:rsidR="0060684E" w:rsidRDefault="0060684E" w:rsidP="0060684E">
      <w:pPr>
        <w:numPr>
          <w:ilvl w:val="0"/>
          <w:numId w:val="1"/>
        </w:numPr>
        <w:jc w:val="both"/>
      </w:pPr>
      <w:r>
        <w:t>originalni račun,</w:t>
      </w:r>
    </w:p>
    <w:p w:rsidR="00105784" w:rsidRDefault="00105784" w:rsidP="00105784">
      <w:pPr>
        <w:numPr>
          <w:ilvl w:val="0"/>
          <w:numId w:val="1"/>
        </w:numPr>
        <w:jc w:val="both"/>
      </w:pPr>
      <w:r>
        <w:t>drugo ________________________</w:t>
      </w:r>
    </w:p>
    <w:p w:rsidR="00105784" w:rsidRDefault="00105784" w:rsidP="00105784">
      <w:pPr>
        <w:ind w:left="360"/>
        <w:jc w:val="both"/>
      </w:pPr>
      <w:r>
        <w:t xml:space="preserve">                ________________________</w:t>
      </w:r>
    </w:p>
    <w:p w:rsidR="00590741" w:rsidRDefault="00590741" w:rsidP="00C21846">
      <w:pPr>
        <w:jc w:val="both"/>
        <w:rPr>
          <w:sz w:val="20"/>
          <w:szCs w:val="20"/>
        </w:rPr>
      </w:pPr>
    </w:p>
    <w:p w:rsidR="00F453DB" w:rsidRDefault="00F453DB" w:rsidP="00C21846">
      <w:pPr>
        <w:jc w:val="both"/>
        <w:rPr>
          <w:sz w:val="20"/>
          <w:szCs w:val="20"/>
        </w:rPr>
      </w:pPr>
    </w:p>
    <w:p w:rsidR="00B41B7A" w:rsidRDefault="00C21846" w:rsidP="00C21846">
      <w:pPr>
        <w:jc w:val="both"/>
        <w:rPr>
          <w:sz w:val="20"/>
          <w:szCs w:val="20"/>
        </w:rPr>
      </w:pPr>
      <w:r w:rsidRPr="00BE41A2">
        <w:rPr>
          <w:sz w:val="20"/>
          <w:szCs w:val="20"/>
        </w:rPr>
        <w:t>Skladno s 139. členom Zakona o splošnem upravnem postopku (</w:t>
      </w:r>
      <w:r w:rsidR="00474294">
        <w:rPr>
          <w:rFonts w:ascii="Tms Rmn" w:hAnsi="Tms Rmn" w:cs="Tms Rmn"/>
          <w:color w:val="000000"/>
          <w:sz w:val="20"/>
          <w:szCs w:val="20"/>
        </w:rPr>
        <w:t>Uradni list RS, št. 24/06 – uradno prečiščeno besedilo,</w:t>
      </w:r>
      <w:r w:rsidR="00BE41A2" w:rsidRPr="00BE41A2">
        <w:rPr>
          <w:rFonts w:ascii="Tms Rmn" w:hAnsi="Tms Rmn" w:cs="Tms Rmn"/>
          <w:color w:val="000000"/>
          <w:sz w:val="20"/>
          <w:szCs w:val="20"/>
        </w:rPr>
        <w:t xml:space="preserve"> s spremembami)</w:t>
      </w:r>
      <w:r w:rsidRPr="004155A3">
        <w:rPr>
          <w:sz w:val="20"/>
          <w:szCs w:val="20"/>
        </w:rPr>
        <w:t xml:space="preserve"> si je podatke o dejstvih, ki se vodijo v uradnih evidencah, in so pomembni za izdajo odločbe, dolžna</w:t>
      </w:r>
      <w:r w:rsidR="00D167B9" w:rsidRPr="00B35E44">
        <w:rPr>
          <w:sz w:val="20"/>
          <w:szCs w:val="20"/>
        </w:rPr>
        <w:t xml:space="preserve"> priskrbeti</w:t>
      </w:r>
      <w:r w:rsidRPr="00B35E44">
        <w:rPr>
          <w:sz w:val="20"/>
          <w:szCs w:val="20"/>
        </w:rPr>
        <w:t xml:space="preserve"> uradna oseba, ki vodi upravni postopek, po uradni dolžnosti od</w:t>
      </w:r>
      <w:r w:rsidRPr="008866A9">
        <w:rPr>
          <w:sz w:val="20"/>
          <w:szCs w:val="20"/>
        </w:rPr>
        <w:t xml:space="preserve"> organa, ki evidenco vodi. Pridobivanje osebnih podatkov iz uradnih evidenc lahko stranka organu izrecno </w:t>
      </w:r>
      <w:r w:rsidRPr="00F453DB">
        <w:rPr>
          <w:b/>
          <w:sz w:val="20"/>
          <w:szCs w:val="20"/>
        </w:rPr>
        <w:t>pisno prepove</w:t>
      </w:r>
      <w:r w:rsidRPr="008866A9">
        <w:rPr>
          <w:sz w:val="20"/>
          <w:szCs w:val="20"/>
        </w:rPr>
        <w:t xml:space="preserve">, za pridobivanje občutljivih osebnih podatkov (npr. zdravstvenih podatkov) iz uradnih evidenc pa potrebuje organ strankino izrecno </w:t>
      </w:r>
      <w:r w:rsidRPr="00F453DB">
        <w:rPr>
          <w:b/>
          <w:sz w:val="20"/>
          <w:szCs w:val="20"/>
        </w:rPr>
        <w:t>pisno privolitev</w:t>
      </w:r>
      <w:r w:rsidRPr="008866A9">
        <w:rPr>
          <w:sz w:val="20"/>
          <w:szCs w:val="20"/>
        </w:rPr>
        <w:t>.</w:t>
      </w:r>
      <w:r w:rsidR="008866A9">
        <w:rPr>
          <w:b/>
          <w:sz w:val="20"/>
          <w:szCs w:val="20"/>
        </w:rPr>
        <w:t>*</w:t>
      </w:r>
      <w:r w:rsidRPr="008866A9">
        <w:rPr>
          <w:sz w:val="20"/>
          <w:szCs w:val="20"/>
        </w:rPr>
        <w:t xml:space="preserve"> </w:t>
      </w:r>
    </w:p>
    <w:p w:rsidR="00C21846" w:rsidRPr="008866A9" w:rsidRDefault="00C21846" w:rsidP="00C21846">
      <w:pPr>
        <w:jc w:val="both"/>
        <w:rPr>
          <w:sz w:val="20"/>
          <w:szCs w:val="20"/>
        </w:rPr>
      </w:pPr>
      <w:r w:rsidRPr="008866A9">
        <w:rPr>
          <w:sz w:val="20"/>
          <w:szCs w:val="20"/>
        </w:rPr>
        <w:t>Dokazila o dejstvih, o katerih se ne vodi uradna evidenca, je dolžna predložiti stranka sama.</w:t>
      </w:r>
    </w:p>
    <w:p w:rsidR="008866A9" w:rsidRPr="008866A9" w:rsidRDefault="008866A9" w:rsidP="008866A9">
      <w:pPr>
        <w:jc w:val="both"/>
        <w:rPr>
          <w:sz w:val="20"/>
          <w:szCs w:val="20"/>
        </w:rPr>
      </w:pPr>
      <w:r w:rsidRPr="008866A9">
        <w:rPr>
          <w:b/>
          <w:sz w:val="20"/>
          <w:szCs w:val="20"/>
        </w:rPr>
        <w:t>*</w:t>
      </w:r>
      <w:r w:rsidR="00D167B9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Vzor</w:t>
      </w:r>
      <w:r w:rsidR="003F3D09">
        <w:rPr>
          <w:sz w:val="20"/>
          <w:szCs w:val="20"/>
        </w:rPr>
        <w:t>e</w:t>
      </w:r>
      <w:r w:rsidRPr="008866A9">
        <w:rPr>
          <w:sz w:val="20"/>
          <w:szCs w:val="20"/>
        </w:rPr>
        <w:t>c izjav</w:t>
      </w:r>
      <w:r w:rsidR="00B34B8C">
        <w:rPr>
          <w:sz w:val="20"/>
          <w:szCs w:val="20"/>
        </w:rPr>
        <w:t>e</w:t>
      </w:r>
      <w:r w:rsidRPr="008866A9">
        <w:rPr>
          <w:sz w:val="20"/>
          <w:szCs w:val="20"/>
        </w:rPr>
        <w:t xml:space="preserve"> se nahaja </w:t>
      </w:r>
      <w:r w:rsidR="0093632B">
        <w:rPr>
          <w:sz w:val="20"/>
          <w:szCs w:val="20"/>
        </w:rPr>
        <w:t>na dnu</w:t>
      </w:r>
      <w:r w:rsidRPr="008866A9">
        <w:rPr>
          <w:sz w:val="20"/>
          <w:szCs w:val="20"/>
        </w:rPr>
        <w:t xml:space="preserve"> vloge.</w:t>
      </w:r>
    </w:p>
    <w:p w:rsidR="00C21846" w:rsidRDefault="00C21846" w:rsidP="00105784"/>
    <w:p w:rsidR="00C21846" w:rsidRDefault="00C21846" w:rsidP="00105784"/>
    <w:p w:rsidR="00733279" w:rsidRDefault="00733279" w:rsidP="00733279">
      <w:r>
        <w:t>V/na _________________________, dne _____________.</w:t>
      </w:r>
    </w:p>
    <w:p w:rsidR="00733279" w:rsidRDefault="00733279" w:rsidP="00733279">
      <w:pPr>
        <w:jc w:val="right"/>
      </w:pPr>
      <w:r>
        <w:t>______________________</w:t>
      </w:r>
    </w:p>
    <w:p w:rsidR="00733279" w:rsidRDefault="00733279" w:rsidP="0073327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(podpis vložnika (-ice))</w:t>
      </w:r>
    </w:p>
    <w:p w:rsidR="00105784" w:rsidRDefault="00105784" w:rsidP="00105784"/>
    <w:p w:rsidR="00105784" w:rsidRDefault="00105784" w:rsidP="00105784"/>
    <w:p w:rsidR="00105784" w:rsidRPr="00B35E44" w:rsidRDefault="00105784" w:rsidP="00105784">
      <w:pPr>
        <w:jc w:val="both"/>
        <w:rPr>
          <w:b/>
          <w:sz w:val="20"/>
          <w:szCs w:val="20"/>
        </w:rPr>
      </w:pPr>
      <w:r w:rsidRPr="00BE41A2">
        <w:rPr>
          <w:sz w:val="20"/>
          <w:szCs w:val="20"/>
        </w:rPr>
        <w:t>V skladu z 12. točko 28. člena Zakona o upravnih taksah (</w:t>
      </w:r>
      <w:r w:rsidR="00BE41A2" w:rsidRPr="00BE41A2">
        <w:rPr>
          <w:rFonts w:ascii="Tms Rmn" w:hAnsi="Tms Rmn" w:cs="Tms Rmn"/>
          <w:color w:val="000000"/>
          <w:sz w:val="20"/>
          <w:szCs w:val="20"/>
        </w:rPr>
        <w:t xml:space="preserve">Uradni list RS, št. </w:t>
      </w:r>
      <w:r w:rsidR="00474294">
        <w:rPr>
          <w:rFonts w:ascii="Tms Rmn" w:hAnsi="Tms Rmn" w:cs="Tms Rmn"/>
          <w:color w:val="000000"/>
          <w:sz w:val="20"/>
          <w:szCs w:val="20"/>
        </w:rPr>
        <w:t>106/10 – uradno prečiščeno besedilo,</w:t>
      </w:r>
      <w:r w:rsidR="00BE41A2" w:rsidRPr="00BE41A2">
        <w:rPr>
          <w:rFonts w:ascii="Tms Rmn" w:hAnsi="Tms Rmn" w:cs="Tms Rmn"/>
          <w:color w:val="000000"/>
          <w:sz w:val="20"/>
          <w:szCs w:val="20"/>
        </w:rPr>
        <w:t xml:space="preserve"> s spremembami</w:t>
      </w:r>
      <w:r w:rsidRPr="00B35E44">
        <w:rPr>
          <w:sz w:val="20"/>
          <w:szCs w:val="20"/>
        </w:rPr>
        <w:t>) je vloga oproščena plačila upravne takse.</w:t>
      </w:r>
    </w:p>
    <w:p w:rsidR="00105784" w:rsidRDefault="00105784" w:rsidP="00105784"/>
    <w:p w:rsidR="003F3D09" w:rsidRDefault="003F3D09" w:rsidP="00105784"/>
    <w:p w:rsidR="003F3D09" w:rsidRDefault="003F3D09" w:rsidP="00105784"/>
    <w:p w:rsidR="003F3D09" w:rsidRDefault="003F3D09" w:rsidP="00105784"/>
    <w:p w:rsidR="00A543A0" w:rsidRPr="00590741" w:rsidRDefault="00CD0EC2" w:rsidP="00CD0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590741">
        <w:rPr>
          <w:b/>
          <w:sz w:val="22"/>
          <w:szCs w:val="22"/>
        </w:rPr>
        <w:t xml:space="preserve">Izjava </w:t>
      </w:r>
    </w:p>
    <w:p w:rsidR="0060684E" w:rsidRPr="00590741" w:rsidRDefault="0060684E" w:rsidP="00CD0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CD0EC2" w:rsidRPr="00590741" w:rsidRDefault="00CD0EC2" w:rsidP="00CD0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590741">
        <w:rPr>
          <w:sz w:val="22"/>
          <w:szCs w:val="22"/>
        </w:rPr>
        <w:t xml:space="preserve">Vložnik (-ica) </w:t>
      </w:r>
      <w:r w:rsidR="00301153" w:rsidRPr="00590741">
        <w:rPr>
          <w:sz w:val="22"/>
          <w:szCs w:val="22"/>
        </w:rPr>
        <w:t xml:space="preserve">vloge za povračilo stroškov zdravstvenih storitev z dne_____________, </w:t>
      </w:r>
      <w:r w:rsidR="00203737" w:rsidRPr="00590741">
        <w:rPr>
          <w:b/>
          <w:sz w:val="22"/>
          <w:szCs w:val="22"/>
        </w:rPr>
        <w:t>dovoljujem</w:t>
      </w:r>
      <w:r w:rsidR="00301153" w:rsidRPr="00590741">
        <w:rPr>
          <w:sz w:val="22"/>
          <w:szCs w:val="22"/>
        </w:rPr>
        <w:t>, da si</w:t>
      </w:r>
      <w:r w:rsidRPr="00590741">
        <w:rPr>
          <w:sz w:val="22"/>
          <w:szCs w:val="22"/>
        </w:rPr>
        <w:t xml:space="preserve"> ZZZS v postopku, uvedenem na podlagi</w:t>
      </w:r>
      <w:r w:rsidR="00301153" w:rsidRPr="00590741">
        <w:rPr>
          <w:sz w:val="22"/>
          <w:szCs w:val="22"/>
        </w:rPr>
        <w:t xml:space="preserve"> navedene vloge</w:t>
      </w:r>
      <w:r w:rsidRPr="00590741">
        <w:rPr>
          <w:sz w:val="22"/>
          <w:szCs w:val="22"/>
        </w:rPr>
        <w:t xml:space="preserve">, po uradni dolžnosti priskrbi </w:t>
      </w:r>
      <w:r w:rsidR="003F3D09">
        <w:rPr>
          <w:sz w:val="22"/>
          <w:szCs w:val="22"/>
        </w:rPr>
        <w:t xml:space="preserve">občutljive </w:t>
      </w:r>
      <w:r w:rsidRPr="00590741">
        <w:rPr>
          <w:sz w:val="22"/>
          <w:szCs w:val="22"/>
        </w:rPr>
        <w:t>osebne podatke iz uradnih evidenc</w:t>
      </w:r>
      <w:r w:rsidR="00301153" w:rsidRPr="00590741">
        <w:rPr>
          <w:sz w:val="22"/>
          <w:szCs w:val="22"/>
        </w:rPr>
        <w:t>.</w:t>
      </w:r>
      <w:r w:rsidRPr="00590741">
        <w:rPr>
          <w:sz w:val="22"/>
          <w:szCs w:val="22"/>
        </w:rPr>
        <w:t xml:space="preserve"> </w:t>
      </w:r>
    </w:p>
    <w:p w:rsidR="00CD0EC2" w:rsidRPr="00590741" w:rsidRDefault="00CD0EC2" w:rsidP="00CD0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2"/>
          <w:szCs w:val="22"/>
        </w:rPr>
      </w:pPr>
      <w:r w:rsidRPr="00590741">
        <w:rPr>
          <w:sz w:val="22"/>
          <w:szCs w:val="22"/>
        </w:rPr>
        <w:tab/>
      </w:r>
    </w:p>
    <w:p w:rsidR="00CD0EC2" w:rsidRPr="00590741" w:rsidRDefault="00CD0EC2" w:rsidP="00CD0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590741">
        <w:rPr>
          <w:sz w:val="22"/>
          <w:szCs w:val="22"/>
        </w:rPr>
        <w:t>V/na _________________________, dne _____________.</w:t>
      </w:r>
    </w:p>
    <w:p w:rsidR="00CD0EC2" w:rsidRPr="00590741" w:rsidRDefault="00CD0EC2" w:rsidP="00590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2"/>
          <w:szCs w:val="22"/>
        </w:rPr>
      </w:pPr>
      <w:r w:rsidRPr="00590741">
        <w:rPr>
          <w:sz w:val="22"/>
          <w:szCs w:val="22"/>
        </w:rPr>
        <w:t>______________________</w:t>
      </w:r>
    </w:p>
    <w:p w:rsidR="00CD0EC2" w:rsidRPr="00590741" w:rsidRDefault="00CD0EC2" w:rsidP="00590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2"/>
          <w:szCs w:val="22"/>
        </w:rPr>
      </w:pPr>
      <w:r w:rsidRPr="00590741">
        <w:rPr>
          <w:sz w:val="22"/>
          <w:szCs w:val="22"/>
        </w:rPr>
        <w:t xml:space="preserve"> (podpis vložnika (-ice))</w:t>
      </w:r>
    </w:p>
    <w:p w:rsidR="00301153" w:rsidRPr="00590741" w:rsidRDefault="00301153" w:rsidP="00CD0EC2">
      <w:pPr>
        <w:rPr>
          <w:sz w:val="22"/>
          <w:szCs w:val="22"/>
        </w:rPr>
      </w:pPr>
    </w:p>
    <w:sectPr w:rsidR="00301153" w:rsidRPr="00590741" w:rsidSect="00B41B7A">
      <w:footerReference w:type="even" r:id="rId10"/>
      <w:footerReference w:type="default" r:id="rId11"/>
      <w:pgSz w:w="11906" w:h="16838"/>
      <w:pgMar w:top="851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996" w:rsidRDefault="00EE2996">
      <w:r>
        <w:separator/>
      </w:r>
    </w:p>
  </w:endnote>
  <w:endnote w:type="continuationSeparator" w:id="0">
    <w:p w:rsidR="00EE2996" w:rsidRDefault="00EE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4F5" w:rsidRDefault="005674F5" w:rsidP="00E14662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5674F5" w:rsidRDefault="005674F5" w:rsidP="002B6522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4F5" w:rsidRDefault="005674F5" w:rsidP="00E14662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FA5E7D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5674F5" w:rsidRPr="002B6522" w:rsidRDefault="005674F5" w:rsidP="00BE41A2">
    <w:pPr>
      <w:pStyle w:val="Noga"/>
      <w:tabs>
        <w:tab w:val="clear" w:pos="4536"/>
      </w:tabs>
      <w:rPr>
        <w:sz w:val="18"/>
        <w:szCs w:val="18"/>
      </w:rPr>
    </w:pPr>
    <w:r>
      <w:rPr>
        <w:sz w:val="18"/>
        <w:szCs w:val="18"/>
      </w:rPr>
      <w:t>Vloga za povračilo stroškov zdravstvenih storitev, opravljenih v  Republiki Sloveniji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996" w:rsidRDefault="00EE2996">
      <w:r>
        <w:separator/>
      </w:r>
    </w:p>
  </w:footnote>
  <w:footnote w:type="continuationSeparator" w:id="0">
    <w:p w:rsidR="00EE2996" w:rsidRDefault="00EE2996">
      <w:r>
        <w:continuationSeparator/>
      </w:r>
    </w:p>
  </w:footnote>
  <w:footnote w:id="1">
    <w:p w:rsidR="005674F5" w:rsidRDefault="005674F5">
      <w:pPr>
        <w:pStyle w:val="Sprotnaopomba-besedilo"/>
      </w:pPr>
      <w:r>
        <w:rPr>
          <w:rStyle w:val="Sprotnaopomba-sklic"/>
        </w:rPr>
        <w:footnoteRef/>
      </w:r>
      <w:r w:rsidR="00F453DB">
        <w:t xml:space="preserve"> I</w:t>
      </w:r>
      <w:r>
        <w:t>zpolniti le v primeru, če vložnik (-ica) ni zavarovana oseba, ki je uveljavljala zdravstvene storitve</w:t>
      </w:r>
    </w:p>
  </w:footnote>
  <w:footnote w:id="2">
    <w:p w:rsidR="005674F5" w:rsidRDefault="005674F5" w:rsidP="00590741">
      <w:pPr>
        <w:pStyle w:val="Sprotnaopomba-besedilo"/>
      </w:pPr>
      <w:r>
        <w:rPr>
          <w:rStyle w:val="Sprotnaopomba-sklic"/>
        </w:rPr>
        <w:footnoteRef/>
      </w:r>
      <w:r>
        <w:t xml:space="preserve"> Izpolniti, če zahtevo vlaga pooblaščena oseba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35F4E"/>
    <w:multiLevelType w:val="hybridMultilevel"/>
    <w:tmpl w:val="BFDAA0F6"/>
    <w:lvl w:ilvl="0" w:tplc="DF30B9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4033D8"/>
    <w:multiLevelType w:val="hybridMultilevel"/>
    <w:tmpl w:val="B0B0C186"/>
    <w:lvl w:ilvl="0" w:tplc="75B05C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C5"/>
    <w:rsid w:val="0003299E"/>
    <w:rsid w:val="00061792"/>
    <w:rsid w:val="000E1724"/>
    <w:rsid w:val="000E5269"/>
    <w:rsid w:val="00105784"/>
    <w:rsid w:val="00117886"/>
    <w:rsid w:val="00184FB6"/>
    <w:rsid w:val="001F0CF1"/>
    <w:rsid w:val="001F234C"/>
    <w:rsid w:val="00203737"/>
    <w:rsid w:val="00254920"/>
    <w:rsid w:val="002B6522"/>
    <w:rsid w:val="00301153"/>
    <w:rsid w:val="00302F72"/>
    <w:rsid w:val="00337E29"/>
    <w:rsid w:val="003424FD"/>
    <w:rsid w:val="00373E6D"/>
    <w:rsid w:val="00381135"/>
    <w:rsid w:val="003C649E"/>
    <w:rsid w:val="003E2EA9"/>
    <w:rsid w:val="003F3D09"/>
    <w:rsid w:val="004155A3"/>
    <w:rsid w:val="004238DA"/>
    <w:rsid w:val="0043041A"/>
    <w:rsid w:val="00465D45"/>
    <w:rsid w:val="00474294"/>
    <w:rsid w:val="005674F5"/>
    <w:rsid w:val="00590741"/>
    <w:rsid w:val="005D4B75"/>
    <w:rsid w:val="0060684E"/>
    <w:rsid w:val="006522F7"/>
    <w:rsid w:val="00733279"/>
    <w:rsid w:val="00753DF3"/>
    <w:rsid w:val="007B2A68"/>
    <w:rsid w:val="00816F6B"/>
    <w:rsid w:val="0082039A"/>
    <w:rsid w:val="00832145"/>
    <w:rsid w:val="00873E0E"/>
    <w:rsid w:val="00877120"/>
    <w:rsid w:val="008866A9"/>
    <w:rsid w:val="0093632B"/>
    <w:rsid w:val="00981D55"/>
    <w:rsid w:val="00A543A0"/>
    <w:rsid w:val="00A713AF"/>
    <w:rsid w:val="00AC0E16"/>
    <w:rsid w:val="00AD58C5"/>
    <w:rsid w:val="00B15E71"/>
    <w:rsid w:val="00B34B8C"/>
    <w:rsid w:val="00B35E44"/>
    <w:rsid w:val="00B41B7A"/>
    <w:rsid w:val="00BB0D23"/>
    <w:rsid w:val="00BE41A2"/>
    <w:rsid w:val="00C21846"/>
    <w:rsid w:val="00C236CD"/>
    <w:rsid w:val="00CA1292"/>
    <w:rsid w:val="00CD0EC2"/>
    <w:rsid w:val="00CD1DBA"/>
    <w:rsid w:val="00CF253A"/>
    <w:rsid w:val="00D167B9"/>
    <w:rsid w:val="00D31B40"/>
    <w:rsid w:val="00DF3EDB"/>
    <w:rsid w:val="00DF7C09"/>
    <w:rsid w:val="00E14662"/>
    <w:rsid w:val="00E73F97"/>
    <w:rsid w:val="00EE2996"/>
    <w:rsid w:val="00F012D1"/>
    <w:rsid w:val="00F24C75"/>
    <w:rsid w:val="00F453DB"/>
    <w:rsid w:val="00FA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D0EC2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2B6522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2B6522"/>
  </w:style>
  <w:style w:type="paragraph" w:styleId="Glava">
    <w:name w:val="header"/>
    <w:basedOn w:val="Navaden"/>
    <w:rsid w:val="002B6522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D167B9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03737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03737"/>
  </w:style>
  <w:style w:type="character" w:styleId="Sprotnaopomba-sklic">
    <w:name w:val="footnote reference"/>
    <w:uiPriority w:val="99"/>
    <w:semiHidden/>
    <w:unhideWhenUsed/>
    <w:rsid w:val="002037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D0EC2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2B6522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2B6522"/>
  </w:style>
  <w:style w:type="paragraph" w:styleId="Glava">
    <w:name w:val="header"/>
    <w:basedOn w:val="Navaden"/>
    <w:rsid w:val="002B6522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D167B9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03737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03737"/>
  </w:style>
  <w:style w:type="character" w:styleId="Sprotnaopomba-sklic">
    <w:name w:val="footnote reference"/>
    <w:uiPriority w:val="99"/>
    <w:semiHidden/>
    <w:unhideWhenUsed/>
    <w:rsid w:val="002037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D9701-0DF2-4405-BBDE-C0BB60912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76349D29.dotm</Template>
  <TotalTime>0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ZAVOD ZA ZDRAVSTVENO ZAVAROVANJE SLOVENIJE</vt:lpstr>
    </vt:vector>
  </TitlesOfParts>
  <Company>ZZZS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ZAVOD ZA ZDRAVSTVENO ZAVAROVANJE SLOVENIJE</dc:title>
  <dc:creator>ZZZS</dc:creator>
  <cp:lastModifiedBy>Tanja Nose</cp:lastModifiedBy>
  <cp:revision>2</cp:revision>
  <cp:lastPrinted>2015-09-22T08:42:00Z</cp:lastPrinted>
  <dcterms:created xsi:type="dcterms:W3CDTF">2018-04-17T12:14:00Z</dcterms:created>
  <dcterms:modified xsi:type="dcterms:W3CDTF">2018-04-17T12:14:00Z</dcterms:modified>
</cp:coreProperties>
</file>