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FA992" w14:textId="77777777" w:rsidR="00467007" w:rsidRPr="001E5C10" w:rsidRDefault="00467007" w:rsidP="00467007">
      <w:pPr>
        <w:spacing w:line="240" w:lineRule="auto"/>
        <w:jc w:val="center"/>
        <w:rPr>
          <w:b/>
          <w:bCs/>
          <w:sz w:val="28"/>
          <w:szCs w:val="28"/>
        </w:rPr>
      </w:pPr>
      <w:bookmarkStart w:id="0" w:name="_Hlk133997606"/>
    </w:p>
    <w:p w14:paraId="18490E7F" w14:textId="77777777" w:rsidR="00467007" w:rsidRPr="001E5C10" w:rsidRDefault="00467007" w:rsidP="00467007">
      <w:pPr>
        <w:spacing w:line="240" w:lineRule="auto"/>
        <w:jc w:val="center"/>
        <w:rPr>
          <w:b/>
          <w:bCs/>
          <w:sz w:val="28"/>
          <w:szCs w:val="28"/>
        </w:rPr>
      </w:pPr>
      <w:r w:rsidRPr="001E5C10">
        <w:rPr>
          <w:b/>
          <w:bCs/>
          <w:sz w:val="28"/>
          <w:szCs w:val="28"/>
        </w:rPr>
        <w:t>VLOGA ZA POVRAČILO POTNIH STROŠKOV</w:t>
      </w:r>
    </w:p>
    <w:p w14:paraId="45BDEA6A" w14:textId="77777777" w:rsidR="00467007" w:rsidRPr="001E5C10" w:rsidRDefault="00467007" w:rsidP="00467007">
      <w:pPr>
        <w:rPr>
          <w:b/>
          <w:bCs/>
        </w:rPr>
      </w:pPr>
    </w:p>
    <w:p w14:paraId="21D6BAE7" w14:textId="77777777" w:rsidR="00467007" w:rsidRPr="001E5C10" w:rsidRDefault="00467007" w:rsidP="00467007">
      <w:pPr>
        <w:pStyle w:val="Odstavekseznama"/>
        <w:numPr>
          <w:ilvl w:val="0"/>
          <w:numId w:val="8"/>
        </w:numPr>
        <w:rPr>
          <w:b/>
          <w:bCs/>
        </w:rPr>
      </w:pPr>
      <w:r w:rsidRPr="001E5C10">
        <w:rPr>
          <w:b/>
          <w:bCs/>
        </w:rPr>
        <w:t>Podatki o zavarovani osebi, za katero se uveljavlja povračilo potnih stroškov</w:t>
      </w:r>
    </w:p>
    <w:p w14:paraId="45CCF3F4" w14:textId="77777777" w:rsidR="00467007" w:rsidRPr="001E5C10" w:rsidRDefault="00467007" w:rsidP="00467007"/>
    <w:p w14:paraId="62B7AEC8" w14:textId="77777777" w:rsidR="00467007" w:rsidRPr="001E5C10" w:rsidRDefault="00467007" w:rsidP="00467007">
      <w:pPr>
        <w:spacing w:line="240" w:lineRule="auto"/>
      </w:pPr>
      <w:r w:rsidRPr="001E5C10">
        <w:t>Ime in priimek: _________________________________________________________________</w:t>
      </w:r>
    </w:p>
    <w:p w14:paraId="3BB91203" w14:textId="77777777" w:rsidR="00467007" w:rsidRPr="001E5C10" w:rsidRDefault="00467007" w:rsidP="00467007">
      <w:pPr>
        <w:spacing w:line="240" w:lineRule="auto"/>
        <w:rPr>
          <w:sz w:val="16"/>
          <w:szCs w:val="16"/>
        </w:rPr>
      </w:pPr>
    </w:p>
    <w:p w14:paraId="45F4D162" w14:textId="271907F3" w:rsidR="00467007" w:rsidRPr="001E5C10" w:rsidRDefault="00467007" w:rsidP="00467007">
      <w:pPr>
        <w:spacing w:line="240" w:lineRule="auto"/>
      </w:pPr>
      <w:r w:rsidRPr="001E5C10">
        <w:t>Datum rojstva: ___________________________________</w:t>
      </w:r>
      <w:r w:rsidR="00F64174">
        <w:t>______________________________</w:t>
      </w:r>
    </w:p>
    <w:p w14:paraId="5C1183B4" w14:textId="4CB8F75B" w:rsidR="00467007" w:rsidRPr="001E5C10" w:rsidRDefault="00467007" w:rsidP="007217F8">
      <w:pPr>
        <w:spacing w:line="240" w:lineRule="auto"/>
        <w:jc w:val="center"/>
        <w:rPr>
          <w:sz w:val="16"/>
          <w:szCs w:val="16"/>
        </w:rPr>
      </w:pPr>
      <w:r w:rsidRPr="001E5C10">
        <w:rPr>
          <w:sz w:val="16"/>
          <w:szCs w:val="16"/>
        </w:rPr>
        <w:t>(dan, mesec in leto)</w:t>
      </w:r>
    </w:p>
    <w:p w14:paraId="26F667D5" w14:textId="77777777" w:rsidR="00467007" w:rsidRPr="001E5C10" w:rsidRDefault="00467007" w:rsidP="00467007">
      <w:pPr>
        <w:spacing w:line="240" w:lineRule="auto"/>
      </w:pPr>
      <w:r w:rsidRPr="001E5C10">
        <w:t>Naslov: _______________________________________________________________________</w:t>
      </w:r>
    </w:p>
    <w:p w14:paraId="55FA2F3E" w14:textId="6EF63FD6" w:rsidR="00467007" w:rsidRPr="001E5C10" w:rsidRDefault="00467007" w:rsidP="007217F8">
      <w:pPr>
        <w:spacing w:line="240" w:lineRule="auto"/>
        <w:jc w:val="center"/>
        <w:rPr>
          <w:sz w:val="16"/>
          <w:szCs w:val="16"/>
        </w:rPr>
      </w:pPr>
      <w:r w:rsidRPr="001E5C10">
        <w:rPr>
          <w:sz w:val="16"/>
          <w:szCs w:val="16"/>
        </w:rPr>
        <w:t>(ulica, hišna številka in kraj)</w:t>
      </w:r>
    </w:p>
    <w:p w14:paraId="79F347B2" w14:textId="77777777" w:rsidR="00467007" w:rsidRPr="001E5C10" w:rsidRDefault="00467007" w:rsidP="00467007">
      <w:pPr>
        <w:spacing w:line="240" w:lineRule="auto"/>
      </w:pPr>
      <w:r w:rsidRPr="001E5C10">
        <w:rPr>
          <w:color w:val="FFFFFF" w:themeColor="background1"/>
        </w:rPr>
        <w:t xml:space="preserve">Naslov: </w:t>
      </w:r>
      <w:r w:rsidRPr="001E5C10">
        <w:t>_______________________________________________________________________</w:t>
      </w:r>
    </w:p>
    <w:p w14:paraId="05126045" w14:textId="77FBF684" w:rsidR="00467007" w:rsidRPr="001E5C10" w:rsidRDefault="00467007" w:rsidP="007217F8">
      <w:pPr>
        <w:spacing w:line="240" w:lineRule="auto"/>
        <w:jc w:val="center"/>
        <w:rPr>
          <w:sz w:val="16"/>
          <w:szCs w:val="16"/>
        </w:rPr>
      </w:pPr>
      <w:r w:rsidRPr="001E5C10">
        <w:rPr>
          <w:sz w:val="16"/>
          <w:szCs w:val="16"/>
        </w:rPr>
        <w:t>(poštna številka in pošta)</w:t>
      </w:r>
    </w:p>
    <w:p w14:paraId="2D03DA0F" w14:textId="77777777" w:rsidR="00467007" w:rsidRPr="001E5C10" w:rsidRDefault="00467007" w:rsidP="00467007">
      <w:pPr>
        <w:spacing w:line="240" w:lineRule="auto"/>
        <w:jc w:val="left"/>
      </w:pPr>
      <w:r w:rsidRPr="001E5C10">
        <w:t>Elektronska pošta: ______________________________________________________________</w:t>
      </w:r>
    </w:p>
    <w:p w14:paraId="07D144A0" w14:textId="77777777" w:rsidR="00467007" w:rsidRPr="001E5C10" w:rsidRDefault="00467007" w:rsidP="00467007">
      <w:pPr>
        <w:spacing w:line="240" w:lineRule="auto"/>
        <w:rPr>
          <w:sz w:val="16"/>
          <w:szCs w:val="16"/>
        </w:rPr>
      </w:pPr>
    </w:p>
    <w:p w14:paraId="02425312" w14:textId="77777777" w:rsidR="00467007" w:rsidRPr="001E5C10" w:rsidRDefault="00467007" w:rsidP="00467007">
      <w:pPr>
        <w:spacing w:line="240" w:lineRule="auto"/>
      </w:pPr>
      <w:r w:rsidRPr="001E5C10">
        <w:t>Telefonska številka: ______________________________________</w:t>
      </w:r>
    </w:p>
    <w:p w14:paraId="45797BB5" w14:textId="77777777" w:rsidR="00467007" w:rsidRPr="001E5C10" w:rsidRDefault="00467007" w:rsidP="00467007"/>
    <w:p w14:paraId="608BA200" w14:textId="7DB09773" w:rsidR="00467007" w:rsidRPr="001E5C10" w:rsidRDefault="00467007" w:rsidP="00467007">
      <w:pPr>
        <w:pStyle w:val="Odstavekseznama"/>
        <w:numPr>
          <w:ilvl w:val="0"/>
          <w:numId w:val="8"/>
        </w:numPr>
        <w:rPr>
          <w:b/>
          <w:bCs/>
        </w:rPr>
      </w:pPr>
      <w:r w:rsidRPr="001E5C10">
        <w:rPr>
          <w:b/>
          <w:bCs/>
        </w:rPr>
        <w:t>Podatki o vložniku</w:t>
      </w:r>
      <w:r w:rsidRPr="001E5C10">
        <w:rPr>
          <w:rStyle w:val="Sprotnaopomba-sklic"/>
          <w:b/>
          <w:bCs/>
        </w:rPr>
        <w:footnoteReference w:id="1"/>
      </w:r>
      <w:r w:rsidRPr="001E5C10">
        <w:rPr>
          <w:b/>
          <w:bCs/>
        </w:rPr>
        <w:t xml:space="preserve"> </w:t>
      </w:r>
    </w:p>
    <w:p w14:paraId="67D2C346" w14:textId="77777777" w:rsidR="00467007" w:rsidRPr="001E5C10" w:rsidRDefault="00467007" w:rsidP="00467007">
      <w:pPr>
        <w:spacing w:line="160" w:lineRule="exact"/>
        <w:rPr>
          <w:sz w:val="16"/>
          <w:szCs w:val="16"/>
        </w:rPr>
      </w:pPr>
      <w:r w:rsidRPr="001E5C10">
        <w:rPr>
          <w:sz w:val="16"/>
          <w:szCs w:val="16"/>
        </w:rPr>
        <w:t>(Navede se oseba, ki podaja vlogo namesto osebe, za katero se uveljavlja povračilo potnih stroš</w:t>
      </w:r>
      <w:r>
        <w:rPr>
          <w:sz w:val="16"/>
          <w:szCs w:val="16"/>
        </w:rPr>
        <w:t>k</w:t>
      </w:r>
      <w:r w:rsidRPr="001E5C10">
        <w:rPr>
          <w:sz w:val="16"/>
          <w:szCs w:val="16"/>
        </w:rPr>
        <w:t>ov, npr.: eden od staršev, zakonec, druga pooblaščena oseba)</w:t>
      </w:r>
    </w:p>
    <w:p w14:paraId="1B9A3624" w14:textId="77777777" w:rsidR="00467007" w:rsidRPr="001E5C10" w:rsidRDefault="00467007" w:rsidP="00467007">
      <w:pPr>
        <w:spacing w:line="160" w:lineRule="exact"/>
        <w:rPr>
          <w:b/>
          <w:bCs/>
          <w:sz w:val="16"/>
          <w:szCs w:val="16"/>
        </w:rPr>
      </w:pPr>
    </w:p>
    <w:p w14:paraId="061BB12A" w14:textId="77777777" w:rsidR="00467007" w:rsidRPr="001E5C10" w:rsidRDefault="00467007" w:rsidP="00467007">
      <w:r w:rsidRPr="001E5C10">
        <w:t>Ime in priimek: _________________________________________________________________</w:t>
      </w:r>
    </w:p>
    <w:p w14:paraId="6F684091" w14:textId="77777777" w:rsidR="00467007" w:rsidRPr="001E5C10" w:rsidRDefault="00467007" w:rsidP="00467007">
      <w:pPr>
        <w:rPr>
          <w:sz w:val="16"/>
          <w:szCs w:val="16"/>
        </w:rPr>
      </w:pPr>
    </w:p>
    <w:p w14:paraId="0D81F03E" w14:textId="0493BFCC" w:rsidR="00467007" w:rsidRPr="001E5C10" w:rsidRDefault="00467007" w:rsidP="00467007">
      <w:r w:rsidRPr="001E5C10">
        <w:t>Datum rojstva: ___________________________________</w:t>
      </w:r>
      <w:r w:rsidR="00F64174">
        <w:t>______________________________</w:t>
      </w:r>
    </w:p>
    <w:p w14:paraId="4CEA2DD9" w14:textId="617A08B7" w:rsidR="00467007" w:rsidRPr="001E5C10" w:rsidRDefault="00467007" w:rsidP="007217F8">
      <w:pPr>
        <w:jc w:val="center"/>
        <w:rPr>
          <w:sz w:val="16"/>
          <w:szCs w:val="16"/>
        </w:rPr>
      </w:pPr>
      <w:r w:rsidRPr="001E5C10">
        <w:rPr>
          <w:sz w:val="16"/>
          <w:szCs w:val="16"/>
        </w:rPr>
        <w:t>(dan, mesec in leto)</w:t>
      </w:r>
    </w:p>
    <w:p w14:paraId="4EEDC7EE" w14:textId="77777777" w:rsidR="00467007" w:rsidRPr="001E5C10" w:rsidRDefault="00467007" w:rsidP="00467007">
      <w:r w:rsidRPr="001E5C10">
        <w:t>Naslov: _______________________________________________________________________</w:t>
      </w:r>
    </w:p>
    <w:p w14:paraId="131BD718" w14:textId="14D338AA" w:rsidR="00467007" w:rsidRPr="001E5C10" w:rsidRDefault="00467007" w:rsidP="007217F8">
      <w:pPr>
        <w:jc w:val="center"/>
        <w:rPr>
          <w:sz w:val="16"/>
          <w:szCs w:val="16"/>
        </w:rPr>
      </w:pPr>
      <w:r w:rsidRPr="001E5C10">
        <w:rPr>
          <w:sz w:val="16"/>
          <w:szCs w:val="16"/>
        </w:rPr>
        <w:t>(ulica, hišna številka in kraj)</w:t>
      </w:r>
    </w:p>
    <w:p w14:paraId="2E178132" w14:textId="77777777" w:rsidR="00467007" w:rsidRPr="001E5C10" w:rsidRDefault="00467007" w:rsidP="00467007">
      <w:r w:rsidRPr="001E5C10">
        <w:rPr>
          <w:color w:val="FFFFFF" w:themeColor="background1"/>
        </w:rPr>
        <w:t xml:space="preserve">Naslov: </w:t>
      </w:r>
      <w:r w:rsidRPr="001E5C10">
        <w:t>_______________________________________________________________________</w:t>
      </w:r>
    </w:p>
    <w:p w14:paraId="56C42DF5" w14:textId="06318876" w:rsidR="00467007" w:rsidRPr="001E5C10" w:rsidRDefault="00467007" w:rsidP="007217F8">
      <w:pPr>
        <w:jc w:val="center"/>
        <w:rPr>
          <w:sz w:val="16"/>
          <w:szCs w:val="16"/>
        </w:rPr>
      </w:pPr>
      <w:r w:rsidRPr="001E5C10">
        <w:rPr>
          <w:sz w:val="16"/>
          <w:szCs w:val="16"/>
        </w:rPr>
        <w:t>(poštna številka in pošta)</w:t>
      </w:r>
    </w:p>
    <w:p w14:paraId="3F240531" w14:textId="77777777" w:rsidR="00467007" w:rsidRPr="001E5C10" w:rsidRDefault="00467007" w:rsidP="00467007">
      <w:pPr>
        <w:jc w:val="left"/>
      </w:pPr>
      <w:r w:rsidRPr="001E5C10">
        <w:t>Elektronska pošta: ______________________________________________________________</w:t>
      </w:r>
    </w:p>
    <w:p w14:paraId="63E805EF" w14:textId="77777777" w:rsidR="00467007" w:rsidRPr="001E5C10" w:rsidRDefault="00467007" w:rsidP="00467007">
      <w:pPr>
        <w:rPr>
          <w:sz w:val="16"/>
          <w:szCs w:val="16"/>
        </w:rPr>
      </w:pPr>
    </w:p>
    <w:p w14:paraId="5738998F" w14:textId="77777777" w:rsidR="00467007" w:rsidRPr="001E5C10" w:rsidRDefault="00467007" w:rsidP="00467007">
      <w:r w:rsidRPr="001E5C10">
        <w:t>Telefonska številka: ______________________________________</w:t>
      </w:r>
    </w:p>
    <w:p w14:paraId="3167E6D4" w14:textId="77777777" w:rsidR="00467007" w:rsidRPr="001E5C10" w:rsidRDefault="00467007" w:rsidP="00467007"/>
    <w:p w14:paraId="7A0F31B9" w14:textId="77777777" w:rsidR="00467007" w:rsidRPr="001E5C10" w:rsidRDefault="00467007" w:rsidP="00467007"/>
    <w:p w14:paraId="33F376D3" w14:textId="77777777" w:rsidR="00467007" w:rsidRPr="001E5C10" w:rsidRDefault="00467007" w:rsidP="00467007">
      <w:r w:rsidRPr="001E5C10">
        <w:t xml:space="preserve">Pooblastilo priloženo </w:t>
      </w:r>
      <w:r w:rsidRPr="001E5C10">
        <w:rPr>
          <w:sz w:val="16"/>
          <w:szCs w:val="16"/>
        </w:rPr>
        <w:t>(ustrezno obkrožiti)</w:t>
      </w:r>
      <w:r w:rsidRPr="001E5C10">
        <w:t>:</w:t>
      </w:r>
      <w:r w:rsidRPr="001E5C10">
        <w:rPr>
          <w:rStyle w:val="Sprotnaopomba-sklic"/>
        </w:rPr>
        <w:footnoteReference w:id="2"/>
      </w:r>
      <w:r w:rsidRPr="001E5C10">
        <w:t xml:space="preserve">         DA        NE</w:t>
      </w:r>
    </w:p>
    <w:p w14:paraId="1E2256CB" w14:textId="77777777" w:rsidR="00467007" w:rsidRPr="001E5C10" w:rsidRDefault="00467007" w:rsidP="00467007"/>
    <w:p w14:paraId="266870EE" w14:textId="77777777" w:rsidR="00467007" w:rsidRPr="001E5C10" w:rsidRDefault="00467007" w:rsidP="00467007">
      <w:pPr>
        <w:pStyle w:val="Odstavekseznama"/>
        <w:numPr>
          <w:ilvl w:val="0"/>
          <w:numId w:val="8"/>
        </w:numPr>
        <w:rPr>
          <w:b/>
          <w:bCs/>
        </w:rPr>
      </w:pPr>
      <w:r w:rsidRPr="001E5C10">
        <w:rPr>
          <w:b/>
          <w:bCs/>
        </w:rPr>
        <w:t xml:space="preserve">Obrazložitev zahtevka </w:t>
      </w:r>
    </w:p>
    <w:p w14:paraId="0FC1235F" w14:textId="6107AA5F" w:rsidR="00467007" w:rsidRPr="001E5C10" w:rsidRDefault="00467007" w:rsidP="00467007">
      <w:pPr>
        <w:spacing w:line="160" w:lineRule="exact"/>
        <w:rPr>
          <w:sz w:val="16"/>
          <w:szCs w:val="16"/>
        </w:rPr>
      </w:pPr>
      <w:r w:rsidRPr="001E5C10">
        <w:rPr>
          <w:sz w:val="16"/>
          <w:szCs w:val="16"/>
        </w:rPr>
        <w:t>(Prosimo, navedite zdravst</w:t>
      </w:r>
      <w:r>
        <w:rPr>
          <w:sz w:val="16"/>
          <w:szCs w:val="16"/>
        </w:rPr>
        <w:t>v</w:t>
      </w:r>
      <w:r w:rsidRPr="001E5C10">
        <w:rPr>
          <w:sz w:val="16"/>
          <w:szCs w:val="16"/>
        </w:rPr>
        <w:t>ene storitve, na katere ste bili napoteni in v zvezi s</w:t>
      </w:r>
      <w:proofErr w:type="gramStart"/>
      <w:r w:rsidRPr="001E5C10">
        <w:rPr>
          <w:sz w:val="16"/>
          <w:szCs w:val="16"/>
        </w:rPr>
        <w:t xml:space="preserve"> katerimi</w:t>
      </w:r>
      <w:proofErr w:type="gramEnd"/>
      <w:r w:rsidRPr="001E5C10">
        <w:rPr>
          <w:sz w:val="16"/>
          <w:szCs w:val="16"/>
        </w:rPr>
        <w:t xml:space="preserve"> zahtevate povračilo potnih stroškov, ter druga pojasnila, za katera menite, da bi organu morala biti znana pri odločanju o vaši vlogi)</w:t>
      </w:r>
    </w:p>
    <w:p w14:paraId="7F769CDE" w14:textId="77777777" w:rsidR="00467007" w:rsidRPr="001E5C10" w:rsidRDefault="00467007" w:rsidP="00467007">
      <w:pPr>
        <w:spacing w:line="280" w:lineRule="exact"/>
      </w:pPr>
      <w:r w:rsidRPr="001E5C10">
        <w:t>_____________________________________________________________________________</w:t>
      </w:r>
    </w:p>
    <w:p w14:paraId="046CFB0C" w14:textId="77777777" w:rsidR="00467007" w:rsidRPr="001E5C10" w:rsidRDefault="00467007" w:rsidP="00467007">
      <w:pPr>
        <w:spacing w:line="280" w:lineRule="exact"/>
      </w:pPr>
      <w:r w:rsidRPr="001E5C10">
        <w:t>_____________________________________________________________________________</w:t>
      </w:r>
    </w:p>
    <w:p w14:paraId="63E79B5A" w14:textId="77777777" w:rsidR="00467007" w:rsidRPr="001E5C10" w:rsidRDefault="00467007" w:rsidP="00467007">
      <w:pPr>
        <w:spacing w:line="280" w:lineRule="exact"/>
      </w:pPr>
      <w:r w:rsidRPr="001E5C10">
        <w:t>_____________________________________________________________________________</w:t>
      </w:r>
    </w:p>
    <w:p w14:paraId="473FBB0A" w14:textId="77777777" w:rsidR="00467007" w:rsidRPr="001E5C10" w:rsidRDefault="00467007" w:rsidP="00467007">
      <w:pPr>
        <w:spacing w:line="280" w:lineRule="exact"/>
      </w:pPr>
      <w:r w:rsidRPr="001E5C10">
        <w:t>_____________________________________________________________________________</w:t>
      </w:r>
    </w:p>
    <w:p w14:paraId="72F74552" w14:textId="77777777" w:rsidR="00467007" w:rsidRPr="001E5C10" w:rsidRDefault="00467007" w:rsidP="00467007">
      <w:pPr>
        <w:spacing w:line="280" w:lineRule="exact"/>
      </w:pPr>
      <w:r w:rsidRPr="001E5C10">
        <w:t>_____________________________________________________________________________</w:t>
      </w:r>
    </w:p>
    <w:p w14:paraId="132B6110" w14:textId="77777777" w:rsidR="00467007" w:rsidRPr="001E5C10" w:rsidRDefault="00467007" w:rsidP="00467007">
      <w:pPr>
        <w:spacing w:line="280" w:lineRule="exact"/>
      </w:pPr>
      <w:r w:rsidRPr="001E5C10">
        <w:t>_____________________________________________________________________________</w:t>
      </w:r>
    </w:p>
    <w:p w14:paraId="02376979" w14:textId="77777777" w:rsidR="00467007" w:rsidRPr="001E5C10" w:rsidRDefault="00467007" w:rsidP="00467007">
      <w:pPr>
        <w:spacing w:line="280" w:lineRule="exact"/>
      </w:pPr>
      <w:r w:rsidRPr="001E5C10">
        <w:t>_____________________________________________________________________________</w:t>
      </w:r>
    </w:p>
    <w:p w14:paraId="22D60573" w14:textId="77777777" w:rsidR="00467007" w:rsidRDefault="00467007" w:rsidP="00467007">
      <w:pPr>
        <w:tabs>
          <w:tab w:val="clear" w:pos="5670"/>
        </w:tabs>
        <w:spacing w:after="160" w:line="259" w:lineRule="auto"/>
        <w:jc w:val="left"/>
      </w:pPr>
      <w:r>
        <w:br w:type="page"/>
      </w:r>
    </w:p>
    <w:p w14:paraId="079BD2FE" w14:textId="5538B5BF" w:rsidR="00467007" w:rsidRPr="001E5C10" w:rsidRDefault="00467007" w:rsidP="00467007">
      <w:pPr>
        <w:pStyle w:val="Odstavekseznama"/>
        <w:numPr>
          <w:ilvl w:val="0"/>
          <w:numId w:val="8"/>
        </w:numPr>
        <w:rPr>
          <w:b/>
          <w:bCs/>
        </w:rPr>
      </w:pPr>
      <w:r w:rsidRPr="001E5C10">
        <w:rPr>
          <w:b/>
          <w:bCs/>
        </w:rPr>
        <w:lastRenderedPageBreak/>
        <w:t xml:space="preserve">Podatki o TRR, na katerega naj se nakaže </w:t>
      </w:r>
      <w:r w:rsidR="00F64174">
        <w:rPr>
          <w:b/>
          <w:bCs/>
        </w:rPr>
        <w:t xml:space="preserve">znesek </w:t>
      </w:r>
      <w:r w:rsidRPr="001E5C10">
        <w:rPr>
          <w:b/>
          <w:bCs/>
        </w:rPr>
        <w:t>povračil</w:t>
      </w:r>
      <w:r w:rsidR="00F64174">
        <w:rPr>
          <w:b/>
          <w:bCs/>
        </w:rPr>
        <w:t>a</w:t>
      </w:r>
      <w:r w:rsidRPr="001E5C10">
        <w:rPr>
          <w:b/>
          <w:bCs/>
        </w:rPr>
        <w:t xml:space="preserve"> potnih stroškov</w:t>
      </w:r>
    </w:p>
    <w:p w14:paraId="7FFA05F4" w14:textId="77777777" w:rsidR="00467007" w:rsidRPr="001E5C10" w:rsidRDefault="00467007" w:rsidP="00467007"/>
    <w:p w14:paraId="35C35DDF" w14:textId="442AFEDB" w:rsidR="00467007" w:rsidRPr="001E5C10" w:rsidRDefault="00467007" w:rsidP="00467007">
      <w:pPr>
        <w:spacing w:line="240" w:lineRule="auto"/>
      </w:pPr>
      <w:r w:rsidRPr="001E5C10">
        <w:t>Imetnik trans</w:t>
      </w:r>
      <w:r>
        <w:t>a</w:t>
      </w:r>
      <w:r w:rsidRPr="001E5C10">
        <w:t>k</w:t>
      </w:r>
      <w:r>
        <w:t>c</w:t>
      </w:r>
      <w:r w:rsidRPr="001E5C10">
        <w:t>ijskega računa (TRR): ___________________________________________</w:t>
      </w:r>
      <w:r w:rsidR="00F64174">
        <w:t>____</w:t>
      </w:r>
    </w:p>
    <w:p w14:paraId="22F51426" w14:textId="354CBAE9" w:rsidR="00467007" w:rsidRPr="001E5C10" w:rsidRDefault="00467007" w:rsidP="007217F8">
      <w:pPr>
        <w:spacing w:line="240" w:lineRule="auto"/>
        <w:jc w:val="center"/>
        <w:rPr>
          <w:sz w:val="16"/>
          <w:szCs w:val="16"/>
        </w:rPr>
      </w:pPr>
      <w:r w:rsidRPr="001E5C10">
        <w:rPr>
          <w:sz w:val="16"/>
          <w:szCs w:val="16"/>
        </w:rPr>
        <w:t>(ime in priimek)</w:t>
      </w:r>
    </w:p>
    <w:p w14:paraId="2F12AB01" w14:textId="3BF5DE39" w:rsidR="00467007" w:rsidRPr="001E5C10" w:rsidRDefault="00467007" w:rsidP="00467007">
      <w:pPr>
        <w:tabs>
          <w:tab w:val="left" w:pos="708"/>
        </w:tabs>
        <w:autoSpaceDE w:val="0"/>
        <w:autoSpaceDN w:val="0"/>
        <w:adjustRightInd w:val="0"/>
        <w:spacing w:line="240" w:lineRule="auto"/>
        <w:jc w:val="left"/>
        <w:rPr>
          <w:rFonts w:ascii="MS Shell Dlg 2" w:hAnsi="MS Shell Dlg 2" w:cs="MS Shell Dlg 2"/>
          <w:sz w:val="17"/>
          <w:szCs w:val="17"/>
          <w:lang w:eastAsia="sl-SI"/>
        </w:rPr>
      </w:pPr>
      <w:r w:rsidRPr="001E5C10">
        <w:t>Številka</w:t>
      </w:r>
      <w:r>
        <w:t xml:space="preserve"> </w:t>
      </w:r>
      <w:r w:rsidRPr="001E5C10">
        <w:t xml:space="preserve">TRR (v Sloveniji): SI56 </w:t>
      </w:r>
      <w:r w:rsidRPr="001E5C10">
        <w:rPr>
          <w:rFonts w:cs="Calibri"/>
          <w:sz w:val="24"/>
          <w:szCs w:val="24"/>
          <w:lang w:eastAsia="sl-SI"/>
        </w:rPr>
        <w:t>|_|_|_|_|    |_|_|_|_|    |_|_|_|_|    |_|_|_|</w:t>
      </w:r>
    </w:p>
    <w:p w14:paraId="7A371DDA" w14:textId="77777777" w:rsidR="00467007" w:rsidRPr="001E5C10" w:rsidRDefault="00467007" w:rsidP="00467007">
      <w:pPr>
        <w:rPr>
          <w:sz w:val="16"/>
          <w:szCs w:val="16"/>
        </w:rPr>
      </w:pPr>
      <w:r w:rsidRPr="001E5C10">
        <w:rPr>
          <w:sz w:val="16"/>
          <w:szCs w:val="16"/>
        </w:rPr>
        <w:t xml:space="preserve">                                                                          (vpišite 15 mestno številko transakcijskega računa)</w:t>
      </w:r>
    </w:p>
    <w:p w14:paraId="2F8121E4" w14:textId="77777777" w:rsidR="00467007" w:rsidRPr="001E5C10" w:rsidRDefault="00467007" w:rsidP="00467007">
      <w:pPr>
        <w:spacing w:line="240" w:lineRule="auto"/>
      </w:pPr>
      <w:r w:rsidRPr="001E5C10">
        <w:t>Številka TRR (v tujini): ___________________________________________</w:t>
      </w:r>
    </w:p>
    <w:p w14:paraId="07FDFEAC" w14:textId="77777777" w:rsidR="00467007" w:rsidRPr="001E5C10" w:rsidRDefault="00467007" w:rsidP="00467007"/>
    <w:p w14:paraId="361FD3F8" w14:textId="77777777" w:rsidR="00467007" w:rsidRPr="001E5C10" w:rsidRDefault="00467007" w:rsidP="00467007">
      <w:pPr>
        <w:spacing w:line="240" w:lineRule="auto"/>
      </w:pPr>
      <w:r w:rsidRPr="001E5C10">
        <w:t>Naziv banke (če je naveden TRR tuje banke): __________________________________________</w:t>
      </w:r>
    </w:p>
    <w:p w14:paraId="7E138F81" w14:textId="77777777" w:rsidR="00467007" w:rsidRPr="001E5C10" w:rsidRDefault="00467007" w:rsidP="00467007"/>
    <w:p w14:paraId="4F7553D4" w14:textId="77777777" w:rsidR="00467007" w:rsidRPr="001E5C10" w:rsidRDefault="00467007" w:rsidP="00467007">
      <w:pPr>
        <w:spacing w:line="240" w:lineRule="auto"/>
      </w:pPr>
      <w:r w:rsidRPr="001E5C10">
        <w:t>BIC banke (če je naveden TRR tuje banke): ____________________________________</w:t>
      </w:r>
      <w:r>
        <w:t>_</w:t>
      </w:r>
      <w:r w:rsidRPr="001E5C10">
        <w:t>______</w:t>
      </w:r>
    </w:p>
    <w:p w14:paraId="631DD18B" w14:textId="77777777" w:rsidR="00467007" w:rsidRPr="001E5C10" w:rsidRDefault="00467007" w:rsidP="00467007"/>
    <w:p w14:paraId="3B951BC4" w14:textId="77777777" w:rsidR="00467007" w:rsidRPr="001E5C10" w:rsidRDefault="00467007" w:rsidP="00467007"/>
    <w:p w14:paraId="62571082" w14:textId="77777777" w:rsidR="00467007" w:rsidRPr="001E5C10" w:rsidRDefault="00467007" w:rsidP="00467007">
      <w:pPr>
        <w:pStyle w:val="Odstavekseznama"/>
        <w:numPr>
          <w:ilvl w:val="0"/>
          <w:numId w:val="8"/>
        </w:numPr>
        <w:rPr>
          <w:b/>
          <w:bCs/>
        </w:rPr>
      </w:pPr>
      <w:r w:rsidRPr="001E5C10">
        <w:rPr>
          <w:b/>
          <w:bCs/>
        </w:rPr>
        <w:t>Obvezna priloga</w:t>
      </w:r>
    </w:p>
    <w:p w14:paraId="4121310E" w14:textId="77777777" w:rsidR="00467007" w:rsidRPr="001E5C10" w:rsidRDefault="00467007" w:rsidP="00467007">
      <w:pPr>
        <w:pStyle w:val="Odstavekseznama"/>
        <w:numPr>
          <w:ilvl w:val="0"/>
          <w:numId w:val="7"/>
        </w:numPr>
        <w:spacing w:line="240" w:lineRule="auto"/>
      </w:pPr>
      <w:r w:rsidRPr="001E5C10">
        <w:t>obrazec Potrdilo o upravičenosti do potnih stroškov – spremstva</w:t>
      </w:r>
    </w:p>
    <w:p w14:paraId="3163BA28" w14:textId="77777777" w:rsidR="00467007" w:rsidRPr="001E5C10" w:rsidRDefault="00467007" w:rsidP="00467007"/>
    <w:p w14:paraId="59E962BA" w14:textId="77777777" w:rsidR="00467007" w:rsidRPr="001E5C10" w:rsidRDefault="00467007" w:rsidP="00467007">
      <w:pPr>
        <w:pStyle w:val="Odstavekseznama"/>
        <w:numPr>
          <w:ilvl w:val="0"/>
          <w:numId w:val="8"/>
        </w:numPr>
        <w:rPr>
          <w:b/>
          <w:bCs/>
        </w:rPr>
      </w:pPr>
      <w:r w:rsidRPr="001E5C10">
        <w:rPr>
          <w:b/>
          <w:bCs/>
        </w:rPr>
        <w:t xml:space="preserve">Ostale priloge </w:t>
      </w:r>
      <w:r w:rsidRPr="001E5C10">
        <w:rPr>
          <w:sz w:val="16"/>
          <w:szCs w:val="16"/>
        </w:rPr>
        <w:t>(ustrezno obkrožiti oziroma napisati)</w:t>
      </w:r>
    </w:p>
    <w:p w14:paraId="02F3C82E" w14:textId="5D534761" w:rsidR="00550E41" w:rsidRDefault="00467007" w:rsidP="00550E41">
      <w:pPr>
        <w:pStyle w:val="Odstavekseznama"/>
        <w:numPr>
          <w:ilvl w:val="0"/>
          <w:numId w:val="7"/>
        </w:numPr>
        <w:spacing w:line="240" w:lineRule="auto"/>
      </w:pPr>
      <w:r w:rsidRPr="001E5C10">
        <w:t>vozne karte oziroma drugo ustrezno dokazilo, da je bil prevoz plačan,</w:t>
      </w:r>
    </w:p>
    <w:p w14:paraId="5EE636B2" w14:textId="77777777" w:rsidR="00550E41" w:rsidRDefault="00550E41" w:rsidP="00550E41">
      <w:pPr>
        <w:pStyle w:val="Odstavekseznama"/>
        <w:spacing w:line="240" w:lineRule="auto"/>
      </w:pPr>
    </w:p>
    <w:p w14:paraId="116893F5" w14:textId="77777777" w:rsidR="00550E41" w:rsidRPr="00550E41" w:rsidRDefault="00550E41" w:rsidP="00550E41">
      <w:pPr>
        <w:pStyle w:val="Odstavekseznama"/>
        <w:numPr>
          <w:ilvl w:val="0"/>
          <w:numId w:val="7"/>
        </w:numPr>
        <w:spacing w:line="240" w:lineRule="auto"/>
      </w:pPr>
      <w:r>
        <w:rPr>
          <w:rFonts w:cs="Calibri"/>
          <w:color w:val="000000"/>
          <w:lang w:eastAsia="sl-SI"/>
        </w:rPr>
        <w:t>p</w:t>
      </w:r>
      <w:r w:rsidRPr="00550E41">
        <w:rPr>
          <w:rFonts w:cs="Calibri"/>
          <w:color w:val="000000"/>
          <w:lang w:eastAsia="sl-SI"/>
        </w:rPr>
        <w:t xml:space="preserve">ooblastilo </w:t>
      </w:r>
      <w:r w:rsidRPr="00550E41">
        <w:rPr>
          <w:rFonts w:cs="Calibri"/>
          <w:color w:val="000000"/>
          <w:sz w:val="16"/>
          <w:szCs w:val="16"/>
          <w:lang w:eastAsia="sl-SI"/>
        </w:rPr>
        <w:t>(ustrezno obkrožiti</w:t>
      </w:r>
      <w:r w:rsidRPr="00550E41">
        <w:rPr>
          <w:rFonts w:cs="Calibri"/>
          <w:color w:val="000000"/>
          <w:sz w:val="16"/>
          <w:szCs w:val="16"/>
          <w:lang w:eastAsia="sl-SI"/>
        </w:rPr>
        <w:t xml:space="preserve">, </w:t>
      </w:r>
      <w:proofErr w:type="gramStart"/>
      <w:r w:rsidRPr="00550E41">
        <w:rPr>
          <w:rFonts w:cs="Calibri"/>
          <w:color w:val="000000"/>
          <w:sz w:val="16"/>
          <w:szCs w:val="16"/>
          <w:lang w:eastAsia="sl-SI"/>
        </w:rPr>
        <w:t>če</w:t>
      </w:r>
      <w:proofErr w:type="gramEnd"/>
      <w:r w:rsidRPr="00550E41">
        <w:rPr>
          <w:rFonts w:cs="Calibri"/>
          <w:color w:val="000000"/>
          <w:sz w:val="16"/>
          <w:szCs w:val="16"/>
          <w:lang w:eastAsia="sl-SI"/>
        </w:rPr>
        <w:t xml:space="preserve"> </w:t>
      </w:r>
      <w:r w:rsidRPr="00550E41">
        <w:rPr>
          <w:rFonts w:cs="Calibri"/>
          <w:color w:val="000000"/>
          <w:sz w:val="16"/>
          <w:szCs w:val="16"/>
          <w:lang w:eastAsia="sl-SI"/>
        </w:rPr>
        <w:t>zahtevo vlaga pooblaščena oseba</w:t>
      </w:r>
      <w:r>
        <w:rPr>
          <w:rFonts w:cs="Calibri"/>
          <w:color w:val="000000"/>
          <w:sz w:val="20"/>
          <w:szCs w:val="20"/>
          <w:lang w:eastAsia="sl-SI"/>
        </w:rPr>
        <w:t>)</w:t>
      </w:r>
      <w:r w:rsidRPr="00550E41">
        <w:rPr>
          <w:rFonts w:cs="Calibri"/>
          <w:color w:val="000000"/>
          <w:lang w:eastAsia="sl-SI"/>
        </w:rPr>
        <w:t xml:space="preserve">         </w:t>
      </w:r>
    </w:p>
    <w:p w14:paraId="65D707E7" w14:textId="0740E530" w:rsidR="00550E41" w:rsidRPr="001E5C10" w:rsidRDefault="00550E41" w:rsidP="00550E41">
      <w:pPr>
        <w:spacing w:line="240" w:lineRule="auto"/>
      </w:pPr>
      <w:r>
        <w:rPr>
          <w:rFonts w:cs="Calibri"/>
          <w:color w:val="000000"/>
          <w:lang w:eastAsia="sl-SI"/>
        </w:rPr>
        <w:t xml:space="preserve">              </w:t>
      </w:r>
      <w:r w:rsidRPr="00550E41">
        <w:rPr>
          <w:rFonts w:cs="Calibri"/>
          <w:color w:val="000000"/>
          <w:lang w:eastAsia="sl-SI"/>
        </w:rPr>
        <w:t>DA        NE</w:t>
      </w:r>
      <w:proofErr w:type="gramStart"/>
      <w:r w:rsidRPr="00550E41">
        <w:rPr>
          <w:rFonts w:cs="Calibri"/>
          <w:color w:val="000000"/>
          <w:lang w:eastAsia="sl-SI"/>
        </w:rPr>
        <w:t xml:space="preserve">  </w:t>
      </w:r>
      <w:r w:rsidRPr="00550E41">
        <w:rPr>
          <w:rFonts w:cs="Calibri"/>
          <w:color w:val="FF0000"/>
          <w:lang w:eastAsia="sl-SI"/>
        </w:rPr>
        <w:t xml:space="preserve">      </w:t>
      </w:r>
      <w:r w:rsidRPr="00550E41">
        <w:rPr>
          <w:rFonts w:cs="Calibri"/>
          <w:color w:val="000000" w:themeColor="text1"/>
          <w:lang w:eastAsia="sl-SI"/>
        </w:rPr>
        <w:t>NI</w:t>
      </w:r>
      <w:proofErr w:type="gramEnd"/>
      <w:r w:rsidRPr="00550E41">
        <w:rPr>
          <w:rFonts w:cs="Calibri"/>
          <w:color w:val="000000" w:themeColor="text1"/>
          <w:lang w:eastAsia="sl-SI"/>
        </w:rPr>
        <w:t xml:space="preserve"> POTREBNO (</w:t>
      </w:r>
      <w:r w:rsidRPr="00550E41">
        <w:rPr>
          <w:rFonts w:cs="Calibri"/>
          <w:color w:val="000000" w:themeColor="text1"/>
          <w:sz w:val="16"/>
          <w:szCs w:val="16"/>
          <w:lang w:eastAsia="sl-SI"/>
        </w:rPr>
        <w:t>sem zakoniti zastopnik zav</w:t>
      </w:r>
      <w:r>
        <w:rPr>
          <w:rFonts w:cs="Calibri"/>
          <w:color w:val="000000" w:themeColor="text1"/>
          <w:sz w:val="16"/>
          <w:szCs w:val="16"/>
          <w:lang w:eastAsia="sl-SI"/>
        </w:rPr>
        <w:t xml:space="preserve">arovane </w:t>
      </w:r>
      <w:r w:rsidRPr="00550E41">
        <w:rPr>
          <w:rFonts w:cs="Calibri"/>
          <w:color w:val="000000" w:themeColor="text1"/>
          <w:sz w:val="16"/>
          <w:szCs w:val="16"/>
          <w:lang w:eastAsia="sl-SI"/>
        </w:rPr>
        <w:t>osebe</w:t>
      </w:r>
      <w:r w:rsidRPr="00550E41">
        <w:rPr>
          <w:rFonts w:cs="Calibri"/>
          <w:color w:val="000000" w:themeColor="text1"/>
          <w:lang w:eastAsia="sl-SI"/>
        </w:rPr>
        <w:t>)</w:t>
      </w:r>
    </w:p>
    <w:p w14:paraId="0974039F" w14:textId="77777777" w:rsidR="00467007" w:rsidRPr="001E5C10" w:rsidRDefault="00467007" w:rsidP="00467007">
      <w:pPr>
        <w:spacing w:line="240" w:lineRule="auto"/>
        <w:ind w:left="360"/>
        <w:rPr>
          <w:sz w:val="16"/>
          <w:szCs w:val="16"/>
        </w:rPr>
      </w:pPr>
    </w:p>
    <w:p w14:paraId="42BB92C6" w14:textId="77777777" w:rsidR="00467007" w:rsidRPr="001E5C10" w:rsidRDefault="00467007" w:rsidP="00467007">
      <w:pPr>
        <w:pStyle w:val="Odstavekseznama"/>
        <w:numPr>
          <w:ilvl w:val="0"/>
          <w:numId w:val="7"/>
        </w:numPr>
        <w:spacing w:line="240" w:lineRule="auto"/>
        <w:rPr>
          <w:sz w:val="16"/>
          <w:szCs w:val="16"/>
        </w:rPr>
      </w:pPr>
      <w:proofErr w:type="gramStart"/>
      <w:r w:rsidRPr="001E5C10">
        <w:t>drugo</w:t>
      </w:r>
      <w:r w:rsidRPr="001E5C10">
        <w:rPr>
          <w:color w:val="FFFFFF" w:themeColor="background1"/>
        </w:rPr>
        <w:t>v</w:t>
      </w:r>
      <w:proofErr w:type="gramEnd"/>
      <w:r w:rsidRPr="001E5C10">
        <w:rPr>
          <w:color w:val="FFFFFF" w:themeColor="background1"/>
        </w:rPr>
        <w:t xml:space="preserve">: </w:t>
      </w:r>
      <w:r w:rsidRPr="001E5C10">
        <w:t>_____________________________________________</w:t>
      </w:r>
    </w:p>
    <w:p w14:paraId="30FA8F9F" w14:textId="77777777" w:rsidR="00467007" w:rsidRPr="001E5C10" w:rsidRDefault="00467007" w:rsidP="00467007">
      <w:pPr>
        <w:ind w:left="360"/>
        <w:rPr>
          <w:sz w:val="16"/>
          <w:szCs w:val="16"/>
        </w:rPr>
      </w:pPr>
    </w:p>
    <w:p w14:paraId="17648A80" w14:textId="77777777" w:rsidR="00467007" w:rsidRPr="001E5C10" w:rsidRDefault="00467007" w:rsidP="00467007">
      <w:pPr>
        <w:spacing w:line="240" w:lineRule="auto"/>
        <w:ind w:left="360"/>
        <w:rPr>
          <w:sz w:val="16"/>
          <w:szCs w:val="16"/>
        </w:rPr>
      </w:pPr>
      <w:r w:rsidRPr="001E5C10">
        <w:rPr>
          <w:sz w:val="16"/>
          <w:szCs w:val="16"/>
        </w:rPr>
        <w:t xml:space="preserve">                              ______________________________________________________________</w:t>
      </w:r>
    </w:p>
    <w:p w14:paraId="07220BC6" w14:textId="77777777" w:rsidR="00467007" w:rsidRPr="001E5C10" w:rsidRDefault="00467007" w:rsidP="00467007">
      <w:pPr>
        <w:pStyle w:val="Odstavekseznama"/>
        <w:rPr>
          <w:sz w:val="16"/>
          <w:szCs w:val="16"/>
        </w:rPr>
      </w:pPr>
    </w:p>
    <w:p w14:paraId="402A520B" w14:textId="77777777" w:rsidR="00467007" w:rsidRPr="001E5C10" w:rsidRDefault="00467007" w:rsidP="00467007">
      <w:pPr>
        <w:spacing w:line="240" w:lineRule="auto"/>
        <w:ind w:left="360"/>
        <w:rPr>
          <w:sz w:val="16"/>
          <w:szCs w:val="16"/>
        </w:rPr>
      </w:pPr>
      <w:r w:rsidRPr="001E5C10">
        <w:rPr>
          <w:sz w:val="16"/>
          <w:szCs w:val="16"/>
        </w:rPr>
        <w:t xml:space="preserve">                              ______________________________________________________________</w:t>
      </w:r>
    </w:p>
    <w:p w14:paraId="329A42CB" w14:textId="77777777" w:rsidR="00467007" w:rsidRPr="001E5C10" w:rsidRDefault="00467007" w:rsidP="00467007">
      <w:pPr>
        <w:pStyle w:val="Odstavekseznama"/>
        <w:rPr>
          <w:sz w:val="16"/>
          <w:szCs w:val="16"/>
        </w:rPr>
      </w:pPr>
    </w:p>
    <w:p w14:paraId="63013492" w14:textId="77777777" w:rsidR="00467007" w:rsidRPr="001E5C10" w:rsidRDefault="00467007" w:rsidP="00467007">
      <w:pPr>
        <w:rPr>
          <w:rFonts w:asciiTheme="minorHAnsi" w:hAnsiTheme="minorHAnsi" w:cstheme="minorHAnsi"/>
          <w:sz w:val="20"/>
          <w:szCs w:val="20"/>
          <w:lang w:eastAsia="sl-SI"/>
        </w:rPr>
      </w:pPr>
      <w:r w:rsidRPr="001E5C10">
        <w:rPr>
          <w:rFonts w:asciiTheme="minorHAnsi" w:hAnsiTheme="minorHAnsi" w:cstheme="minorHAnsi"/>
          <w:sz w:val="20"/>
          <w:szCs w:val="20"/>
        </w:rPr>
        <w:t>V skladu s 139. členom Zakona o splošnem upravnem postopku (</w:t>
      </w:r>
      <w:r w:rsidRPr="001E5C10">
        <w:rPr>
          <w:rFonts w:asciiTheme="minorHAnsi" w:hAnsiTheme="minorHAnsi" w:cstheme="minorHAnsi"/>
          <w:color w:val="000000"/>
          <w:sz w:val="20"/>
          <w:szCs w:val="20"/>
        </w:rPr>
        <w:t xml:space="preserve">Uradni list RS, št. 24/06 – uradno </w:t>
      </w:r>
      <w:proofErr w:type="gramStart"/>
      <w:r w:rsidRPr="001E5C10">
        <w:rPr>
          <w:rFonts w:asciiTheme="minorHAnsi" w:hAnsiTheme="minorHAnsi" w:cstheme="minorHAnsi"/>
          <w:color w:val="000000"/>
          <w:sz w:val="20"/>
          <w:szCs w:val="20"/>
        </w:rPr>
        <w:t>prečiščeno</w:t>
      </w:r>
      <w:proofErr w:type="gramEnd"/>
      <w:r w:rsidRPr="001E5C10">
        <w:rPr>
          <w:rFonts w:asciiTheme="minorHAnsi" w:hAnsiTheme="minorHAnsi" w:cstheme="minorHAnsi"/>
          <w:color w:val="000000"/>
          <w:sz w:val="20"/>
          <w:szCs w:val="20"/>
        </w:rPr>
        <w:t xml:space="preserve"> besedilo, s spremembami)</w:t>
      </w:r>
      <w:r w:rsidRPr="001E5C10">
        <w:rPr>
          <w:rFonts w:asciiTheme="minorHAnsi" w:hAnsiTheme="minorHAnsi" w:cstheme="minorHAnsi"/>
          <w:sz w:val="20"/>
          <w:szCs w:val="20"/>
        </w:rPr>
        <w:t xml:space="preserve"> si je podatke o dejstvih, ki se vodijo v uradnih evidencah, in so pomembni za izdajo odločbe, dolžna priskrbeti uradna oseba, ki vodi upravni postopek, po uradni dolžnosti od organa, ki evidenco vodi. Pridobivanje osebnih podatkov iz uradnih evidenc lahko stranka organu izrecno </w:t>
      </w:r>
      <w:r w:rsidRPr="001E5C10">
        <w:rPr>
          <w:rFonts w:asciiTheme="minorHAnsi" w:hAnsiTheme="minorHAnsi" w:cstheme="minorHAnsi"/>
          <w:b/>
          <w:sz w:val="20"/>
          <w:szCs w:val="20"/>
        </w:rPr>
        <w:t>pisno prepove,</w:t>
      </w:r>
      <w:r w:rsidRPr="001E5C10">
        <w:rPr>
          <w:rFonts w:asciiTheme="minorHAnsi" w:hAnsiTheme="minorHAnsi" w:cstheme="minorHAnsi"/>
          <w:sz w:val="20"/>
          <w:szCs w:val="20"/>
        </w:rPr>
        <w:t xml:space="preserve"> za pridobivanje občutljivih osebnih podatkov (npr. zdravstvenih podatkov) iz uradnih evidenc pa potrebuje organ strankino izrecno </w:t>
      </w:r>
      <w:r w:rsidRPr="001E5C10">
        <w:rPr>
          <w:rFonts w:asciiTheme="minorHAnsi" w:hAnsiTheme="minorHAnsi" w:cstheme="minorHAnsi"/>
          <w:b/>
          <w:sz w:val="20"/>
          <w:szCs w:val="20"/>
        </w:rPr>
        <w:t>pisno privolitev</w:t>
      </w:r>
      <w:r w:rsidRPr="001E5C10">
        <w:rPr>
          <w:rFonts w:asciiTheme="minorHAnsi" w:hAnsiTheme="minorHAnsi" w:cstheme="minorHAnsi"/>
          <w:sz w:val="20"/>
          <w:szCs w:val="20"/>
        </w:rPr>
        <w:t>.</w:t>
      </w:r>
      <w:r w:rsidRPr="001E5C10">
        <w:rPr>
          <w:rFonts w:asciiTheme="minorHAnsi" w:hAnsiTheme="minorHAnsi" w:cstheme="minorHAnsi"/>
          <w:b/>
          <w:sz w:val="20"/>
          <w:szCs w:val="20"/>
        </w:rPr>
        <w:t>*</w:t>
      </w:r>
      <w:r w:rsidRPr="001E5C10">
        <w:rPr>
          <w:rFonts w:asciiTheme="minorHAnsi" w:hAnsiTheme="minorHAnsi" w:cstheme="minorHAnsi"/>
          <w:sz w:val="20"/>
          <w:szCs w:val="20"/>
        </w:rPr>
        <w:t xml:space="preserve"> </w:t>
      </w:r>
    </w:p>
    <w:p w14:paraId="404AA22D" w14:textId="77777777" w:rsidR="00467007" w:rsidRPr="001E5C10" w:rsidRDefault="00467007" w:rsidP="00467007">
      <w:pPr>
        <w:rPr>
          <w:rFonts w:asciiTheme="minorHAnsi" w:hAnsiTheme="minorHAnsi" w:cstheme="minorHAnsi"/>
          <w:sz w:val="20"/>
          <w:szCs w:val="20"/>
        </w:rPr>
      </w:pPr>
      <w:r w:rsidRPr="001E5C10">
        <w:rPr>
          <w:rFonts w:asciiTheme="minorHAnsi" w:hAnsiTheme="minorHAnsi" w:cstheme="minorHAnsi"/>
          <w:sz w:val="20"/>
          <w:szCs w:val="20"/>
        </w:rPr>
        <w:t>Dokazila o dejstvih, o katerih se ne vodi uradna evidenca, je dolžna predložiti stranka sama.</w:t>
      </w:r>
    </w:p>
    <w:p w14:paraId="0A3C69B9" w14:textId="77777777" w:rsidR="00467007" w:rsidRPr="001E5C10" w:rsidRDefault="00467007" w:rsidP="00467007">
      <w:pPr>
        <w:rPr>
          <w:rFonts w:asciiTheme="minorHAnsi" w:hAnsiTheme="minorHAnsi" w:cstheme="minorHAnsi"/>
          <w:sz w:val="20"/>
          <w:szCs w:val="20"/>
        </w:rPr>
      </w:pPr>
      <w:r w:rsidRPr="001E5C10">
        <w:rPr>
          <w:rFonts w:asciiTheme="minorHAnsi" w:hAnsiTheme="minorHAnsi" w:cstheme="minorHAnsi"/>
          <w:b/>
          <w:sz w:val="20"/>
          <w:szCs w:val="20"/>
        </w:rPr>
        <w:t xml:space="preserve">* </w:t>
      </w:r>
      <w:r w:rsidRPr="001E5C10">
        <w:rPr>
          <w:rFonts w:asciiTheme="minorHAnsi" w:hAnsiTheme="minorHAnsi" w:cstheme="minorHAnsi"/>
          <w:sz w:val="20"/>
          <w:szCs w:val="20"/>
        </w:rPr>
        <w:t>Vzorec izjave je na dnu vloge.</w:t>
      </w:r>
    </w:p>
    <w:p w14:paraId="4AB09BB9" w14:textId="77777777" w:rsidR="00467007" w:rsidRPr="001E5C10" w:rsidRDefault="00467007" w:rsidP="00467007">
      <w:pPr>
        <w:rPr>
          <w:rFonts w:asciiTheme="minorHAnsi" w:hAnsiTheme="minorHAnsi" w:cstheme="minorHAnsi"/>
          <w:sz w:val="20"/>
          <w:szCs w:val="20"/>
        </w:rPr>
      </w:pPr>
    </w:p>
    <w:p w14:paraId="7452E6EA" w14:textId="77777777" w:rsidR="00467007" w:rsidRPr="001E5C10" w:rsidRDefault="00467007" w:rsidP="00467007">
      <w:pPr>
        <w:rPr>
          <w:rFonts w:asciiTheme="minorHAnsi" w:hAnsiTheme="minorHAnsi" w:cstheme="minorHAnsi"/>
          <w:sz w:val="20"/>
          <w:szCs w:val="20"/>
        </w:rPr>
      </w:pPr>
    </w:p>
    <w:p w14:paraId="2B718FA0" w14:textId="77777777" w:rsidR="00467007" w:rsidRPr="001E5C10" w:rsidRDefault="00467007" w:rsidP="00467007">
      <w:pPr>
        <w:rPr>
          <w:rFonts w:asciiTheme="minorHAnsi" w:hAnsiTheme="minorHAnsi" w:cstheme="minorHAnsi"/>
          <w:sz w:val="20"/>
          <w:szCs w:val="20"/>
        </w:rPr>
      </w:pPr>
      <w:r w:rsidRPr="001E5C10">
        <w:rPr>
          <w:rFonts w:asciiTheme="minorHAnsi" w:hAnsiTheme="minorHAnsi" w:cstheme="minorHAnsi"/>
          <w:sz w:val="20"/>
          <w:szCs w:val="20"/>
        </w:rPr>
        <w:t>V / na ______________________________, dne ________________________</w:t>
      </w:r>
    </w:p>
    <w:p w14:paraId="3E9FC744" w14:textId="77777777" w:rsidR="00467007" w:rsidRPr="001E5C10" w:rsidRDefault="00467007" w:rsidP="00467007">
      <w:pPr>
        <w:rPr>
          <w:rFonts w:asciiTheme="minorHAnsi" w:hAnsiTheme="minorHAnsi" w:cstheme="minorHAnsi"/>
          <w:sz w:val="20"/>
          <w:szCs w:val="20"/>
        </w:rPr>
      </w:pPr>
    </w:p>
    <w:p w14:paraId="12AC42E3" w14:textId="77777777" w:rsidR="00467007" w:rsidRPr="001E5C10" w:rsidRDefault="00467007" w:rsidP="00467007">
      <w:pPr>
        <w:tabs>
          <w:tab w:val="left" w:pos="4380"/>
        </w:tabs>
        <w:rPr>
          <w:rFonts w:asciiTheme="minorHAnsi" w:hAnsiTheme="minorHAnsi" w:cstheme="minorHAnsi"/>
          <w:sz w:val="20"/>
          <w:szCs w:val="20"/>
        </w:rPr>
      </w:pPr>
      <w:r w:rsidRPr="001E5C10">
        <w:rPr>
          <w:rFonts w:asciiTheme="minorHAnsi" w:hAnsiTheme="minorHAnsi" w:cstheme="minorHAnsi"/>
          <w:sz w:val="20"/>
          <w:szCs w:val="20"/>
        </w:rPr>
        <w:tab/>
      </w:r>
      <w:r w:rsidRPr="001E5C10">
        <w:rPr>
          <w:rFonts w:asciiTheme="minorHAnsi" w:hAnsiTheme="minorHAnsi" w:cstheme="minorHAnsi"/>
          <w:sz w:val="20"/>
          <w:szCs w:val="20"/>
        </w:rPr>
        <w:tab/>
        <w:t>____________________________</w:t>
      </w:r>
    </w:p>
    <w:p w14:paraId="758EC75E" w14:textId="77777777" w:rsidR="00467007" w:rsidRPr="001E5C10" w:rsidRDefault="00467007" w:rsidP="00467007">
      <w:pPr>
        <w:rPr>
          <w:sz w:val="16"/>
          <w:szCs w:val="16"/>
        </w:rPr>
      </w:pPr>
      <w:r w:rsidRPr="001E5C10">
        <w:rPr>
          <w:sz w:val="16"/>
          <w:szCs w:val="16"/>
        </w:rPr>
        <w:tab/>
        <w:t xml:space="preserve">                    (podpis vložnika/-</w:t>
      </w:r>
      <w:proofErr w:type="spellStart"/>
      <w:r w:rsidRPr="001E5C10">
        <w:rPr>
          <w:sz w:val="16"/>
          <w:szCs w:val="16"/>
        </w:rPr>
        <w:t>ice</w:t>
      </w:r>
      <w:proofErr w:type="spellEnd"/>
      <w:r w:rsidRPr="001E5C10">
        <w:rPr>
          <w:sz w:val="16"/>
          <w:szCs w:val="16"/>
        </w:rPr>
        <w:t>)</w:t>
      </w:r>
    </w:p>
    <w:p w14:paraId="26B67CD4" w14:textId="77777777" w:rsidR="00467007" w:rsidRDefault="00467007" w:rsidP="00467007">
      <w:pPr>
        <w:rPr>
          <w:rFonts w:asciiTheme="minorHAnsi" w:hAnsiTheme="minorHAnsi" w:cstheme="minorHAnsi"/>
          <w:sz w:val="20"/>
          <w:szCs w:val="20"/>
        </w:rPr>
      </w:pPr>
    </w:p>
    <w:p w14:paraId="41DF974D" w14:textId="77777777" w:rsidR="00467007" w:rsidRDefault="00467007" w:rsidP="00467007">
      <w:pPr>
        <w:rPr>
          <w:rFonts w:asciiTheme="minorHAnsi" w:hAnsiTheme="minorHAnsi" w:cstheme="minorHAnsi"/>
          <w:sz w:val="20"/>
          <w:szCs w:val="20"/>
        </w:rPr>
      </w:pPr>
    </w:p>
    <w:tbl>
      <w:tblPr>
        <w:tblStyle w:val="Tabelamrea"/>
        <w:tblW w:w="0" w:type="auto"/>
        <w:tblLook w:val="04A0" w:firstRow="1" w:lastRow="0" w:firstColumn="1" w:lastColumn="0" w:noHBand="0" w:noVBand="1"/>
      </w:tblPr>
      <w:tblGrid>
        <w:gridCol w:w="8494"/>
      </w:tblGrid>
      <w:tr w:rsidR="00467007" w:rsidRPr="001E5C10" w14:paraId="5693F1F4" w14:textId="77777777" w:rsidTr="00B7397D">
        <w:tc>
          <w:tcPr>
            <w:tcW w:w="8494" w:type="dxa"/>
            <w:tcBorders>
              <w:top w:val="single" w:sz="4" w:space="0" w:color="auto"/>
              <w:left w:val="single" w:sz="4" w:space="0" w:color="auto"/>
              <w:bottom w:val="single" w:sz="4" w:space="0" w:color="auto"/>
              <w:right w:val="single" w:sz="4" w:space="0" w:color="auto"/>
            </w:tcBorders>
          </w:tcPr>
          <w:p w14:paraId="39BC327D" w14:textId="77777777" w:rsidR="00467007" w:rsidRPr="001E5C10" w:rsidRDefault="00467007" w:rsidP="00B7397D">
            <w:pPr>
              <w:rPr>
                <w:rFonts w:asciiTheme="minorHAnsi" w:hAnsiTheme="minorHAnsi" w:cstheme="minorHAnsi"/>
                <w:b/>
                <w:bCs/>
                <w:sz w:val="24"/>
                <w:szCs w:val="24"/>
              </w:rPr>
            </w:pPr>
            <w:r w:rsidRPr="001E5C10">
              <w:rPr>
                <w:rFonts w:asciiTheme="minorHAnsi" w:hAnsiTheme="minorHAnsi" w:cstheme="minorHAnsi"/>
                <w:b/>
                <w:bCs/>
                <w:sz w:val="24"/>
                <w:szCs w:val="24"/>
              </w:rPr>
              <w:t>Izjava</w:t>
            </w:r>
          </w:p>
          <w:p w14:paraId="03E9A88D" w14:textId="77777777" w:rsidR="00467007" w:rsidRPr="001E5C10" w:rsidRDefault="00467007" w:rsidP="00B7397D">
            <w:pPr>
              <w:rPr>
                <w:rFonts w:asciiTheme="minorHAnsi" w:hAnsiTheme="minorHAnsi" w:cstheme="minorHAnsi"/>
                <w:sz w:val="16"/>
                <w:szCs w:val="16"/>
              </w:rPr>
            </w:pPr>
          </w:p>
          <w:p w14:paraId="35F3D31C" w14:textId="06B47FE6" w:rsidR="00467007" w:rsidRPr="001E5C10" w:rsidRDefault="00467007" w:rsidP="00B7397D">
            <w:pPr>
              <w:rPr>
                <w:rFonts w:asciiTheme="minorHAnsi" w:hAnsiTheme="minorHAnsi" w:cstheme="minorHAnsi"/>
              </w:rPr>
            </w:pPr>
            <w:r w:rsidRPr="001E5C10">
              <w:rPr>
                <w:rFonts w:asciiTheme="minorHAnsi" w:hAnsiTheme="minorHAnsi" w:cstheme="minorHAnsi"/>
              </w:rPr>
              <w:t xml:space="preserve">Vložnik vloge za povračilo potnih stroškov z dne _________________________, </w:t>
            </w:r>
            <w:r w:rsidRPr="001E5C10">
              <w:rPr>
                <w:rFonts w:asciiTheme="minorHAnsi" w:hAnsiTheme="minorHAnsi" w:cstheme="minorHAnsi"/>
                <w:b/>
                <w:bCs/>
              </w:rPr>
              <w:t>dovoljujem</w:t>
            </w:r>
            <w:r w:rsidRPr="001E5C10">
              <w:rPr>
                <w:rFonts w:asciiTheme="minorHAnsi" w:hAnsiTheme="minorHAnsi" w:cstheme="minorHAnsi"/>
              </w:rPr>
              <w:t xml:space="preserve">, da </w:t>
            </w:r>
            <w:r>
              <w:rPr>
                <w:rFonts w:asciiTheme="minorHAnsi" w:hAnsiTheme="minorHAnsi" w:cstheme="minorHAnsi"/>
              </w:rPr>
              <w:t>si</w:t>
            </w:r>
            <w:r w:rsidRPr="001E5C10">
              <w:rPr>
                <w:rFonts w:asciiTheme="minorHAnsi" w:hAnsiTheme="minorHAnsi" w:cstheme="minorHAnsi"/>
              </w:rPr>
              <w:t xml:space="preserve"> ZZZS v postopku, uvedenem na podlagi naveden</w:t>
            </w:r>
            <w:r w:rsidR="00F64174">
              <w:rPr>
                <w:rFonts w:asciiTheme="minorHAnsi" w:hAnsiTheme="minorHAnsi" w:cstheme="minorHAnsi"/>
              </w:rPr>
              <w:t>e</w:t>
            </w:r>
            <w:r w:rsidRPr="001E5C10">
              <w:rPr>
                <w:rFonts w:asciiTheme="minorHAnsi" w:hAnsiTheme="minorHAnsi" w:cstheme="minorHAnsi"/>
              </w:rPr>
              <w:t xml:space="preserve"> vloge, po uradni dolžnosti priskrbi občutljive osebne podatke iz uradnih evidenc.</w:t>
            </w:r>
          </w:p>
          <w:p w14:paraId="65F6A140" w14:textId="77777777" w:rsidR="00467007" w:rsidRPr="001E5C10" w:rsidRDefault="00467007" w:rsidP="00B7397D">
            <w:pPr>
              <w:rPr>
                <w:rFonts w:asciiTheme="minorHAnsi" w:hAnsiTheme="minorHAnsi" w:cstheme="minorHAnsi"/>
              </w:rPr>
            </w:pPr>
          </w:p>
          <w:p w14:paraId="41950A6A" w14:textId="77777777" w:rsidR="00467007" w:rsidRPr="001E5C10" w:rsidRDefault="00467007" w:rsidP="00B7397D">
            <w:pPr>
              <w:rPr>
                <w:rFonts w:asciiTheme="minorHAnsi" w:hAnsiTheme="minorHAnsi" w:cstheme="minorHAnsi"/>
              </w:rPr>
            </w:pPr>
            <w:r w:rsidRPr="001E5C10">
              <w:rPr>
                <w:rFonts w:asciiTheme="minorHAnsi" w:hAnsiTheme="minorHAnsi" w:cstheme="minorHAnsi"/>
              </w:rPr>
              <w:t>V / na ______________________________, dne ________________________</w:t>
            </w:r>
          </w:p>
          <w:p w14:paraId="0DBD4925" w14:textId="77777777" w:rsidR="00467007" w:rsidRPr="001E5C10" w:rsidRDefault="00467007" w:rsidP="00B7397D">
            <w:pPr>
              <w:rPr>
                <w:rFonts w:asciiTheme="minorHAnsi" w:hAnsiTheme="minorHAnsi" w:cstheme="minorHAnsi"/>
              </w:rPr>
            </w:pPr>
          </w:p>
          <w:p w14:paraId="31ABD29B" w14:textId="16174A73" w:rsidR="00467007" w:rsidRPr="001E5C10" w:rsidRDefault="00467007" w:rsidP="00B7397D">
            <w:pPr>
              <w:rPr>
                <w:rFonts w:asciiTheme="minorHAnsi" w:hAnsiTheme="minorHAnsi" w:cstheme="minorHAnsi"/>
              </w:rPr>
            </w:pPr>
            <w:r w:rsidRPr="001E5C10">
              <w:rPr>
                <w:rFonts w:asciiTheme="minorHAnsi" w:hAnsiTheme="minorHAnsi" w:cstheme="minorHAnsi"/>
              </w:rPr>
              <w:tab/>
              <w:t>_______________________</w:t>
            </w:r>
          </w:p>
          <w:p w14:paraId="27BB46B2" w14:textId="77777777" w:rsidR="00467007" w:rsidRPr="001E5C10" w:rsidRDefault="00467007" w:rsidP="00B7397D">
            <w:pPr>
              <w:rPr>
                <w:sz w:val="16"/>
                <w:szCs w:val="16"/>
              </w:rPr>
            </w:pPr>
            <w:r w:rsidRPr="001E5C10">
              <w:rPr>
                <w:sz w:val="16"/>
                <w:szCs w:val="16"/>
              </w:rPr>
              <w:tab/>
              <w:t xml:space="preserve">                    (podpis vložnika/</w:t>
            </w:r>
            <w:r>
              <w:rPr>
                <w:sz w:val="16"/>
                <w:szCs w:val="16"/>
              </w:rPr>
              <w:t>-</w:t>
            </w:r>
            <w:proofErr w:type="spellStart"/>
            <w:r w:rsidRPr="001E5C10">
              <w:rPr>
                <w:sz w:val="16"/>
                <w:szCs w:val="16"/>
              </w:rPr>
              <w:t>ice</w:t>
            </w:r>
            <w:proofErr w:type="spellEnd"/>
            <w:r w:rsidRPr="001E5C10">
              <w:rPr>
                <w:sz w:val="16"/>
                <w:szCs w:val="16"/>
              </w:rPr>
              <w:t>)</w:t>
            </w:r>
          </w:p>
        </w:tc>
      </w:tr>
      <w:bookmarkEnd w:id="0"/>
    </w:tbl>
    <w:p w14:paraId="718F6991" w14:textId="77777777" w:rsidR="00467007" w:rsidRPr="00467007" w:rsidRDefault="00467007" w:rsidP="00550E41"/>
    <w:sectPr w:rsidR="00467007" w:rsidRPr="00467007" w:rsidSect="00323872">
      <w:footerReference w:type="default" r:id="rId8"/>
      <w:headerReference w:type="first" r:id="rId9"/>
      <w:pgSz w:w="11906" w:h="16838"/>
      <w:pgMar w:top="2268" w:right="1701" w:bottom="1134" w:left="1701" w:header="284"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397DCE" w14:textId="77777777" w:rsidR="009E50AC" w:rsidRDefault="009E50AC" w:rsidP="001F51E9">
      <w:pPr>
        <w:spacing w:line="240" w:lineRule="auto"/>
      </w:pPr>
      <w:r>
        <w:separator/>
      </w:r>
    </w:p>
  </w:endnote>
  <w:endnote w:type="continuationSeparator" w:id="0">
    <w:p w14:paraId="165D14AB" w14:textId="77777777" w:rsidR="009E50AC" w:rsidRDefault="009E50AC" w:rsidP="001F51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MS Shell Dlg 2">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6A9D4" w14:textId="77777777" w:rsidR="00F94033" w:rsidRDefault="00F94033" w:rsidP="004F30B9">
    <w:pPr>
      <w:pStyle w:val="Noga"/>
      <w:jc w:val="center"/>
    </w:pPr>
    <w:r>
      <w:fldChar w:fldCharType="begin"/>
    </w:r>
    <w:r>
      <w:instrText>PAGE   \* MERGEFORMAT</w:instrText>
    </w:r>
    <w:r>
      <w:fldChar w:fldCharType="separate"/>
    </w:r>
    <w:r w:rsidR="00F053EA">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3D6B91" w14:textId="77777777" w:rsidR="009E50AC" w:rsidRDefault="009E50AC" w:rsidP="001F51E9">
      <w:pPr>
        <w:spacing w:line="240" w:lineRule="auto"/>
      </w:pPr>
      <w:r>
        <w:separator/>
      </w:r>
    </w:p>
  </w:footnote>
  <w:footnote w:type="continuationSeparator" w:id="0">
    <w:p w14:paraId="6CB6479F" w14:textId="77777777" w:rsidR="009E50AC" w:rsidRDefault="009E50AC" w:rsidP="001F51E9">
      <w:pPr>
        <w:spacing w:line="240" w:lineRule="auto"/>
      </w:pPr>
      <w:r>
        <w:continuationSeparator/>
      </w:r>
    </w:p>
  </w:footnote>
  <w:footnote w:id="1">
    <w:p w14:paraId="5767B2E0" w14:textId="7AAF0571" w:rsidR="00467007" w:rsidRDefault="00467007" w:rsidP="00467007">
      <w:pPr>
        <w:pStyle w:val="Sprotnaopomba-besedilo"/>
      </w:pPr>
      <w:r>
        <w:rPr>
          <w:rStyle w:val="Sprotnaopomba-sklic"/>
        </w:rPr>
        <w:footnoteRef/>
      </w:r>
      <w:r>
        <w:t xml:space="preserve"> Izpolniti, </w:t>
      </w:r>
      <w:proofErr w:type="gramStart"/>
      <w:r>
        <w:t>če</w:t>
      </w:r>
      <w:proofErr w:type="gramEnd"/>
      <w:r>
        <w:t xml:space="preserve"> vložnik ni zavarovana oseba, ki uveljavlja potne stroške.</w:t>
      </w:r>
    </w:p>
  </w:footnote>
  <w:footnote w:id="2">
    <w:p w14:paraId="4046233A" w14:textId="77777777" w:rsidR="00467007" w:rsidRDefault="00467007" w:rsidP="00467007">
      <w:pPr>
        <w:pStyle w:val="Sprotnaopomba-besedilo"/>
      </w:pPr>
      <w:r>
        <w:rPr>
          <w:rStyle w:val="Sprotnaopomba-sklic"/>
        </w:rPr>
        <w:footnoteRef/>
      </w:r>
      <w:r>
        <w:t xml:space="preserve"> Izpolniti, </w:t>
      </w:r>
      <w:proofErr w:type="gramStart"/>
      <w:r>
        <w:t>če</w:t>
      </w:r>
      <w:proofErr w:type="gramEnd"/>
      <w:r>
        <w:t xml:space="preserve"> zahtevo vlaga pooblaščena oseba.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42" w:type="dxa"/>
      <w:tblLook w:val="04A0" w:firstRow="1" w:lastRow="0" w:firstColumn="1" w:lastColumn="0" w:noHBand="0" w:noVBand="1"/>
    </w:tblPr>
    <w:tblGrid>
      <w:gridCol w:w="2982"/>
      <w:gridCol w:w="2839"/>
      <w:gridCol w:w="2825"/>
    </w:tblGrid>
    <w:tr w:rsidR="00F94033" w:rsidRPr="007B6600" w14:paraId="7DE8732F" w14:textId="77777777" w:rsidTr="0006385C">
      <w:trPr>
        <w:trHeight w:hRule="exact" w:val="907"/>
      </w:trPr>
      <w:tc>
        <w:tcPr>
          <w:tcW w:w="2982" w:type="dxa"/>
          <w:shd w:val="clear" w:color="auto" w:fill="auto"/>
        </w:tcPr>
        <w:p w14:paraId="057603B1" w14:textId="77777777" w:rsidR="00F94033" w:rsidRPr="007B6600" w:rsidRDefault="00F94033" w:rsidP="00EA172B">
          <w:pPr>
            <w:pStyle w:val="Glava"/>
          </w:pPr>
          <w:r>
            <w:rPr>
              <w:noProof/>
              <w:lang w:eastAsia="sl-SI"/>
            </w:rPr>
            <w:drawing>
              <wp:inline distT="0" distB="0" distL="0" distR="0" wp14:anchorId="07921DE4" wp14:editId="0B915B18">
                <wp:extent cx="905773" cy="220047"/>
                <wp:effectExtent l="0" t="0" r="0" b="8890"/>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 ZZZ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1794" cy="221510"/>
                        </a:xfrm>
                        <a:prstGeom prst="rect">
                          <a:avLst/>
                        </a:prstGeom>
                      </pic:spPr>
                    </pic:pic>
                  </a:graphicData>
                </a:graphic>
              </wp:inline>
            </w:drawing>
          </w:r>
        </w:p>
        <w:p w14:paraId="1B7850EE" w14:textId="77777777" w:rsidR="00F94033" w:rsidRPr="007B6600" w:rsidRDefault="00F94033" w:rsidP="00CE24E4">
          <w:pPr>
            <w:pStyle w:val="Glava"/>
            <w:spacing w:line="220" w:lineRule="exact"/>
            <w:jc w:val="left"/>
            <w:rPr>
              <w:b/>
            </w:rPr>
          </w:pPr>
          <w:r w:rsidRPr="007B6600">
            <w:rPr>
              <w:b/>
            </w:rPr>
            <w:t>Zavod za zdravstveno</w:t>
          </w:r>
          <w:r w:rsidRPr="007B6600">
            <w:rPr>
              <w:b/>
            </w:rPr>
            <w:br/>
            <w:t>zavarovanje Slovenije</w:t>
          </w:r>
        </w:p>
      </w:tc>
      <w:tc>
        <w:tcPr>
          <w:tcW w:w="2839" w:type="dxa"/>
          <w:shd w:val="clear" w:color="auto" w:fill="auto"/>
        </w:tcPr>
        <w:p w14:paraId="71C58AB2" w14:textId="77777777" w:rsidR="00F94033" w:rsidRPr="007B6600" w:rsidRDefault="00F94033" w:rsidP="007B6600">
          <w:pPr>
            <w:pStyle w:val="Glava"/>
            <w:jc w:val="center"/>
          </w:pPr>
          <w:r>
            <w:rPr>
              <w:noProof/>
              <w:lang w:eastAsia="sl-SI"/>
            </w:rPr>
            <w:drawing>
              <wp:inline distT="0" distB="0" distL="0" distR="0" wp14:anchorId="62606216" wp14:editId="269FD2F1">
                <wp:extent cx="896513" cy="552090"/>
                <wp:effectExtent l="0" t="0" r="0" b="635"/>
                <wp:docPr id="10"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 možičk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97087" cy="552443"/>
                        </a:xfrm>
                        <a:prstGeom prst="rect">
                          <a:avLst/>
                        </a:prstGeom>
                      </pic:spPr>
                    </pic:pic>
                  </a:graphicData>
                </a:graphic>
              </wp:inline>
            </w:drawing>
          </w:r>
        </w:p>
      </w:tc>
      <w:tc>
        <w:tcPr>
          <w:tcW w:w="2825" w:type="dxa"/>
          <w:shd w:val="clear" w:color="auto" w:fill="auto"/>
          <w:tcMar>
            <w:left w:w="0" w:type="dxa"/>
          </w:tcMar>
        </w:tcPr>
        <w:p w14:paraId="4266D439" w14:textId="77777777" w:rsidR="00F94033" w:rsidRPr="007B6600" w:rsidRDefault="00F94033" w:rsidP="00EA172B">
          <w:pPr>
            <w:pStyle w:val="Glava"/>
          </w:pPr>
        </w:p>
      </w:tc>
    </w:tr>
    <w:tr w:rsidR="00F94033" w:rsidRPr="007B6600" w14:paraId="11D97365" w14:textId="77777777" w:rsidTr="0006385C">
      <w:trPr>
        <w:trHeight w:hRule="exact" w:val="113"/>
      </w:trPr>
      <w:tc>
        <w:tcPr>
          <w:tcW w:w="2982" w:type="dxa"/>
          <w:shd w:val="clear" w:color="auto" w:fill="auto"/>
        </w:tcPr>
        <w:p w14:paraId="5997C22A" w14:textId="77777777" w:rsidR="00F94033" w:rsidRPr="00CE24E4" w:rsidRDefault="00F94033" w:rsidP="00EA172B">
          <w:pPr>
            <w:pStyle w:val="Glava"/>
            <w:rPr>
              <w:b/>
              <w:noProof/>
              <w:lang w:eastAsia="sl-SI"/>
            </w:rPr>
          </w:pPr>
        </w:p>
      </w:tc>
      <w:tc>
        <w:tcPr>
          <w:tcW w:w="2839" w:type="dxa"/>
          <w:shd w:val="clear" w:color="auto" w:fill="auto"/>
        </w:tcPr>
        <w:p w14:paraId="2E00BB45" w14:textId="77777777" w:rsidR="00F94033" w:rsidRPr="007B6600" w:rsidRDefault="00F94033" w:rsidP="007B6600">
          <w:pPr>
            <w:pStyle w:val="Glava"/>
            <w:jc w:val="center"/>
            <w:rPr>
              <w:noProof/>
              <w:lang w:eastAsia="sl-SI"/>
            </w:rPr>
          </w:pPr>
        </w:p>
      </w:tc>
      <w:tc>
        <w:tcPr>
          <w:tcW w:w="2825" w:type="dxa"/>
          <w:shd w:val="clear" w:color="auto" w:fill="auto"/>
          <w:tcMar>
            <w:left w:w="0" w:type="dxa"/>
          </w:tcMar>
        </w:tcPr>
        <w:p w14:paraId="6D1D2320" w14:textId="77777777" w:rsidR="00F94033" w:rsidRPr="007B6600" w:rsidRDefault="00F94033" w:rsidP="00EA172B">
          <w:pPr>
            <w:pStyle w:val="Glava"/>
          </w:pPr>
        </w:p>
      </w:tc>
    </w:tr>
    <w:tr w:rsidR="00BF55B1" w:rsidRPr="007B6600" w14:paraId="73881D27" w14:textId="77777777" w:rsidTr="00467007">
      <w:trPr>
        <w:trHeight w:val="109"/>
      </w:trPr>
      <w:tc>
        <w:tcPr>
          <w:tcW w:w="5821" w:type="dxa"/>
          <w:gridSpan w:val="2"/>
          <w:shd w:val="clear" w:color="auto" w:fill="auto"/>
        </w:tcPr>
        <w:p w14:paraId="5E2CAB67" w14:textId="4C590E57" w:rsidR="00BF55B1" w:rsidRDefault="00C712E5" w:rsidP="00F617E6">
          <w:pPr>
            <w:pStyle w:val="Ulica"/>
            <w:rPr>
              <w:b/>
            </w:rPr>
          </w:pPr>
          <w:r>
            <w:rPr>
              <w:b/>
            </w:rPr>
            <w:t>Območna enota</w:t>
          </w:r>
          <w:r w:rsidR="002D43C6">
            <w:rPr>
              <w:b/>
            </w:rPr>
            <w:t xml:space="preserve"> _______________________</w:t>
          </w:r>
          <w:r>
            <w:rPr>
              <w:b/>
            </w:rPr>
            <w:t xml:space="preserve"> </w:t>
          </w:r>
        </w:p>
        <w:p w14:paraId="1583CAFA" w14:textId="77777777" w:rsidR="002D43C6" w:rsidRDefault="002D43C6" w:rsidP="006051E6">
          <w:pPr>
            <w:pStyle w:val="Ulica"/>
          </w:pPr>
        </w:p>
        <w:p w14:paraId="243FA3C9" w14:textId="063E0CF5" w:rsidR="00BF55B1" w:rsidRPr="00BA612C" w:rsidRDefault="002D43C6" w:rsidP="006051E6">
          <w:pPr>
            <w:pStyle w:val="Ulica"/>
            <w:rPr>
              <w:lang w:eastAsia="sl-SI"/>
            </w:rPr>
          </w:pPr>
          <w:r>
            <w:t>Naslov _______________________________</w:t>
          </w:r>
        </w:p>
      </w:tc>
      <w:tc>
        <w:tcPr>
          <w:tcW w:w="2825" w:type="dxa"/>
          <w:shd w:val="clear" w:color="auto" w:fill="auto"/>
          <w:tcMar>
            <w:left w:w="0" w:type="dxa"/>
          </w:tcMar>
        </w:tcPr>
        <w:p w14:paraId="0301B4F7" w14:textId="6B2D17C5" w:rsidR="00BF55B1" w:rsidRPr="00BA612C" w:rsidRDefault="00BF55B1" w:rsidP="00F617E6">
          <w:pPr>
            <w:pStyle w:val="Glava"/>
            <w:spacing w:line="240" w:lineRule="exact"/>
            <w:jc w:val="left"/>
          </w:pPr>
        </w:p>
      </w:tc>
    </w:tr>
  </w:tbl>
  <w:p w14:paraId="47D34E91" w14:textId="77777777" w:rsidR="00F94033" w:rsidRDefault="00F94033" w:rsidP="006051E6">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E4F6D"/>
    <w:multiLevelType w:val="hybridMultilevel"/>
    <w:tmpl w:val="33C0AC3C"/>
    <w:lvl w:ilvl="0" w:tplc="54129D7C">
      <w:start w:val="1234"/>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03F7EDF"/>
    <w:multiLevelType w:val="hybridMultilevel"/>
    <w:tmpl w:val="A8BE31EE"/>
    <w:lvl w:ilvl="0" w:tplc="EB76B148">
      <w:start w:val="5"/>
      <w:numFmt w:val="bullet"/>
      <w:pStyle w:val="Alineja"/>
      <w:lvlText w:val="–"/>
      <w:lvlJc w:val="left"/>
      <w:pPr>
        <w:ind w:left="360" w:hanging="360"/>
      </w:pPr>
      <w:rPr>
        <w:rFonts w:ascii="Calibri" w:eastAsia="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239F4A68"/>
    <w:multiLevelType w:val="hybridMultilevel"/>
    <w:tmpl w:val="EFBCA7F8"/>
    <w:lvl w:ilvl="0" w:tplc="7010B464">
      <w:start w:val="2"/>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C752E9A"/>
    <w:multiLevelType w:val="hybridMultilevel"/>
    <w:tmpl w:val="764E246C"/>
    <w:lvl w:ilvl="0" w:tplc="3FB09FEA">
      <w:start w:val="1"/>
      <w:numFmt w:val="upperRoman"/>
      <w:lvlText w:val="%1."/>
      <w:lvlJc w:val="left"/>
      <w:pPr>
        <w:ind w:left="720" w:hanging="72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 w15:restartNumberingAfterBreak="0">
    <w:nsid w:val="5BAA400A"/>
    <w:multiLevelType w:val="hybridMultilevel"/>
    <w:tmpl w:val="15442884"/>
    <w:lvl w:ilvl="0" w:tplc="265E30CA">
      <w:start w:val="7"/>
      <w:numFmt w:val="bullet"/>
      <w:lvlText w:val="-"/>
      <w:lvlJc w:val="left"/>
      <w:pPr>
        <w:ind w:left="1080" w:hanging="360"/>
      </w:pPr>
      <w:rPr>
        <w:rFonts w:ascii="Calibri" w:eastAsia="Calibri" w:hAnsi="Calibri" w:cs="Calibri" w:hint="default"/>
        <w:color w:val="000000"/>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 w15:restartNumberingAfterBreak="0">
    <w:nsid w:val="65122603"/>
    <w:multiLevelType w:val="hybridMultilevel"/>
    <w:tmpl w:val="00DC401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671D1446"/>
    <w:multiLevelType w:val="hybridMultilevel"/>
    <w:tmpl w:val="A41C4E2C"/>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 w15:restartNumberingAfterBreak="0">
    <w:nsid w:val="74CD1C73"/>
    <w:multiLevelType w:val="hybridMultilevel"/>
    <w:tmpl w:val="075E1758"/>
    <w:lvl w:ilvl="0" w:tplc="E81612B4">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16cid:durableId="500434781">
    <w:abstractNumId w:val="1"/>
  </w:num>
  <w:num w:numId="2" w16cid:durableId="1063941803">
    <w:abstractNumId w:val="0"/>
  </w:num>
  <w:num w:numId="3" w16cid:durableId="449011625">
    <w:abstractNumId w:val="7"/>
  </w:num>
  <w:num w:numId="4" w16cid:durableId="1677536998">
    <w:abstractNumId w:val="6"/>
  </w:num>
  <w:num w:numId="5" w16cid:durableId="1426077214">
    <w:abstractNumId w:val="3"/>
  </w:num>
  <w:num w:numId="6" w16cid:durableId="1829438653">
    <w:abstractNumId w:val="5"/>
  </w:num>
  <w:num w:numId="7" w16cid:durableId="1244292372">
    <w:abstractNumId w:val="2"/>
  </w:num>
  <w:num w:numId="8" w16cid:durableId="3970933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165588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attachedTemplate r:id="rId1"/>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85C"/>
    <w:rsid w:val="000137D8"/>
    <w:rsid w:val="00040769"/>
    <w:rsid w:val="00060431"/>
    <w:rsid w:val="0006385C"/>
    <w:rsid w:val="000A441F"/>
    <w:rsid w:val="000F0656"/>
    <w:rsid w:val="001F51E9"/>
    <w:rsid w:val="00212B3D"/>
    <w:rsid w:val="00227A5F"/>
    <w:rsid w:val="002B1629"/>
    <w:rsid w:val="002D43C6"/>
    <w:rsid w:val="002E3473"/>
    <w:rsid w:val="002E570B"/>
    <w:rsid w:val="002F28F6"/>
    <w:rsid w:val="00304CBC"/>
    <w:rsid w:val="00323872"/>
    <w:rsid w:val="00390C85"/>
    <w:rsid w:val="00394D62"/>
    <w:rsid w:val="003B75AB"/>
    <w:rsid w:val="003E3CDC"/>
    <w:rsid w:val="00410D53"/>
    <w:rsid w:val="0045154F"/>
    <w:rsid w:val="00467007"/>
    <w:rsid w:val="004B6545"/>
    <w:rsid w:val="004D0094"/>
    <w:rsid w:val="004F30B9"/>
    <w:rsid w:val="004F7646"/>
    <w:rsid w:val="00512473"/>
    <w:rsid w:val="00550E41"/>
    <w:rsid w:val="00565045"/>
    <w:rsid w:val="0059766B"/>
    <w:rsid w:val="005C199C"/>
    <w:rsid w:val="005D1EDF"/>
    <w:rsid w:val="006051E6"/>
    <w:rsid w:val="00614ACE"/>
    <w:rsid w:val="0062099F"/>
    <w:rsid w:val="0062282A"/>
    <w:rsid w:val="00630A82"/>
    <w:rsid w:val="00635D42"/>
    <w:rsid w:val="00692020"/>
    <w:rsid w:val="006B28F6"/>
    <w:rsid w:val="006D070D"/>
    <w:rsid w:val="006F2DE4"/>
    <w:rsid w:val="007217F8"/>
    <w:rsid w:val="00733719"/>
    <w:rsid w:val="007529CA"/>
    <w:rsid w:val="007568F4"/>
    <w:rsid w:val="00781823"/>
    <w:rsid w:val="0078584A"/>
    <w:rsid w:val="007A6AE9"/>
    <w:rsid w:val="007B6600"/>
    <w:rsid w:val="008373AF"/>
    <w:rsid w:val="00856E9D"/>
    <w:rsid w:val="00897917"/>
    <w:rsid w:val="008C3F9C"/>
    <w:rsid w:val="00915A1F"/>
    <w:rsid w:val="00945904"/>
    <w:rsid w:val="009636B2"/>
    <w:rsid w:val="00970C05"/>
    <w:rsid w:val="009C248B"/>
    <w:rsid w:val="009E50AC"/>
    <w:rsid w:val="009F5A6E"/>
    <w:rsid w:val="009F7970"/>
    <w:rsid w:val="00A06088"/>
    <w:rsid w:val="00A84C2D"/>
    <w:rsid w:val="00AD6921"/>
    <w:rsid w:val="00AD77F5"/>
    <w:rsid w:val="00B96EA3"/>
    <w:rsid w:val="00BD4484"/>
    <w:rsid w:val="00BF55B1"/>
    <w:rsid w:val="00C06442"/>
    <w:rsid w:val="00C46D94"/>
    <w:rsid w:val="00C712E5"/>
    <w:rsid w:val="00C71901"/>
    <w:rsid w:val="00CA583C"/>
    <w:rsid w:val="00CB088B"/>
    <w:rsid w:val="00CE24E4"/>
    <w:rsid w:val="00DA2337"/>
    <w:rsid w:val="00DA31C8"/>
    <w:rsid w:val="00DD168B"/>
    <w:rsid w:val="00DE4228"/>
    <w:rsid w:val="00DF1130"/>
    <w:rsid w:val="00E16B00"/>
    <w:rsid w:val="00E42F5E"/>
    <w:rsid w:val="00E84360"/>
    <w:rsid w:val="00EA172B"/>
    <w:rsid w:val="00EA6A40"/>
    <w:rsid w:val="00EB67D2"/>
    <w:rsid w:val="00EC4377"/>
    <w:rsid w:val="00EC46ED"/>
    <w:rsid w:val="00ED2B37"/>
    <w:rsid w:val="00EE7738"/>
    <w:rsid w:val="00EF7A6A"/>
    <w:rsid w:val="00F053EA"/>
    <w:rsid w:val="00F200CB"/>
    <w:rsid w:val="00F20F75"/>
    <w:rsid w:val="00F64174"/>
    <w:rsid w:val="00F6421A"/>
    <w:rsid w:val="00F81B21"/>
    <w:rsid w:val="00F90CB8"/>
    <w:rsid w:val="00F9403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AF0E63B"/>
  <w15:docId w15:val="{1CE0CBEC-389E-486E-AFE7-C0AD4F72E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467007"/>
    <w:pPr>
      <w:tabs>
        <w:tab w:val="left" w:pos="5670"/>
      </w:tabs>
      <w:spacing w:line="240" w:lineRule="exact"/>
      <w:jc w:val="both"/>
    </w:pPr>
    <w:rPr>
      <w:sz w:val="22"/>
      <w:szCs w:val="22"/>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1F51E9"/>
    <w:pPr>
      <w:tabs>
        <w:tab w:val="center" w:pos="4536"/>
        <w:tab w:val="right" w:pos="9072"/>
      </w:tabs>
      <w:spacing w:line="240" w:lineRule="auto"/>
    </w:pPr>
  </w:style>
  <w:style w:type="character" w:customStyle="1" w:styleId="GlavaZnak">
    <w:name w:val="Glava Znak"/>
    <w:basedOn w:val="Privzetapisavaodstavka"/>
    <w:link w:val="Glava"/>
    <w:uiPriority w:val="99"/>
    <w:rsid w:val="001F51E9"/>
  </w:style>
  <w:style w:type="paragraph" w:styleId="Noga">
    <w:name w:val="footer"/>
    <w:basedOn w:val="Navaden"/>
    <w:link w:val="NogaZnak"/>
    <w:uiPriority w:val="99"/>
    <w:unhideWhenUsed/>
    <w:rsid w:val="001F51E9"/>
    <w:pPr>
      <w:tabs>
        <w:tab w:val="center" w:pos="4536"/>
        <w:tab w:val="right" w:pos="9072"/>
      </w:tabs>
      <w:spacing w:line="240" w:lineRule="auto"/>
    </w:pPr>
  </w:style>
  <w:style w:type="character" w:customStyle="1" w:styleId="NogaZnak">
    <w:name w:val="Noga Znak"/>
    <w:basedOn w:val="Privzetapisavaodstavka"/>
    <w:link w:val="Noga"/>
    <w:uiPriority w:val="99"/>
    <w:rsid w:val="001F51E9"/>
  </w:style>
  <w:style w:type="paragraph" w:styleId="Besedilooblaka">
    <w:name w:val="Balloon Text"/>
    <w:basedOn w:val="Navaden"/>
    <w:link w:val="BesedilooblakaZnak"/>
    <w:uiPriority w:val="99"/>
    <w:semiHidden/>
    <w:unhideWhenUsed/>
    <w:rsid w:val="001F51E9"/>
    <w:pPr>
      <w:spacing w:line="240" w:lineRule="auto"/>
    </w:pPr>
    <w:rPr>
      <w:rFonts w:ascii="Tahoma" w:hAnsi="Tahoma" w:cs="Tahoma"/>
      <w:sz w:val="16"/>
      <w:szCs w:val="16"/>
    </w:rPr>
  </w:style>
  <w:style w:type="character" w:customStyle="1" w:styleId="BesedilooblakaZnak">
    <w:name w:val="Besedilo oblačka Znak"/>
    <w:link w:val="Besedilooblaka"/>
    <w:uiPriority w:val="99"/>
    <w:semiHidden/>
    <w:rsid w:val="001F51E9"/>
    <w:rPr>
      <w:rFonts w:ascii="Tahoma" w:hAnsi="Tahoma" w:cs="Tahoma"/>
      <w:sz w:val="16"/>
      <w:szCs w:val="16"/>
    </w:rPr>
  </w:style>
  <w:style w:type="table" w:styleId="Tabelamrea">
    <w:name w:val="Table Grid"/>
    <w:basedOn w:val="Navadnatabela"/>
    <w:uiPriority w:val="59"/>
    <w:rsid w:val="001F51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uiPriority w:val="99"/>
    <w:unhideWhenUsed/>
    <w:rsid w:val="004F30B9"/>
    <w:rPr>
      <w:color w:val="0000FF"/>
      <w:u w:val="single"/>
    </w:rPr>
  </w:style>
  <w:style w:type="paragraph" w:customStyle="1" w:styleId="Naslovnik">
    <w:name w:val="Naslovnik"/>
    <w:basedOn w:val="Navaden"/>
    <w:qFormat/>
    <w:rsid w:val="00EB67D2"/>
    <w:rPr>
      <w:b/>
    </w:rPr>
  </w:style>
  <w:style w:type="paragraph" w:customStyle="1" w:styleId="Zadeva">
    <w:name w:val="Zadeva"/>
    <w:basedOn w:val="Naslovnik"/>
    <w:qFormat/>
    <w:rsid w:val="00EB67D2"/>
    <w:pPr>
      <w:spacing w:before="1440"/>
    </w:pPr>
  </w:style>
  <w:style w:type="paragraph" w:customStyle="1" w:styleId="Alineja">
    <w:name w:val="Alineja"/>
    <w:basedOn w:val="Navaden"/>
    <w:qFormat/>
    <w:rsid w:val="00AD6921"/>
    <w:pPr>
      <w:numPr>
        <w:numId w:val="1"/>
      </w:numPr>
      <w:tabs>
        <w:tab w:val="clear" w:pos="5670"/>
        <w:tab w:val="left" w:pos="284"/>
      </w:tabs>
      <w:ind w:left="284" w:hanging="284"/>
      <w:contextualSpacing/>
      <w:jc w:val="left"/>
    </w:pPr>
  </w:style>
  <w:style w:type="paragraph" w:customStyle="1" w:styleId="BasicParagraph">
    <w:name w:val="[Basic Paragraph]"/>
    <w:basedOn w:val="Navaden"/>
    <w:uiPriority w:val="99"/>
    <w:rsid w:val="00CE24E4"/>
    <w:pPr>
      <w:tabs>
        <w:tab w:val="clear" w:pos="5670"/>
      </w:tabs>
      <w:autoSpaceDE w:val="0"/>
      <w:autoSpaceDN w:val="0"/>
      <w:adjustRightInd w:val="0"/>
      <w:spacing w:line="288" w:lineRule="auto"/>
      <w:jc w:val="left"/>
      <w:textAlignment w:val="center"/>
    </w:pPr>
    <w:rPr>
      <w:rFonts w:ascii="Minion Pro" w:hAnsi="Minion Pro" w:cs="Minion Pro"/>
      <w:color w:val="000000"/>
      <w:sz w:val="24"/>
      <w:szCs w:val="24"/>
      <w:lang w:val="en-GB" w:eastAsia="sl-SI"/>
    </w:rPr>
  </w:style>
  <w:style w:type="paragraph" w:customStyle="1" w:styleId="OE">
    <w:name w:val="OE"/>
    <w:basedOn w:val="Glava"/>
    <w:qFormat/>
    <w:rsid w:val="00EB67D2"/>
    <w:pPr>
      <w:spacing w:line="240" w:lineRule="exact"/>
      <w:jc w:val="left"/>
    </w:pPr>
    <w:rPr>
      <w:b/>
      <w:noProof/>
    </w:rPr>
  </w:style>
  <w:style w:type="paragraph" w:customStyle="1" w:styleId="Ulica">
    <w:name w:val="Ulica"/>
    <w:basedOn w:val="Glava"/>
    <w:qFormat/>
    <w:rsid w:val="00EB67D2"/>
    <w:pPr>
      <w:spacing w:line="240" w:lineRule="exact"/>
      <w:jc w:val="left"/>
    </w:pPr>
    <w:rPr>
      <w:noProof/>
    </w:rPr>
  </w:style>
  <w:style w:type="paragraph" w:customStyle="1" w:styleId="Slog1">
    <w:name w:val="Slog1"/>
    <w:basedOn w:val="Glava"/>
    <w:qFormat/>
    <w:rsid w:val="00EB67D2"/>
    <w:pPr>
      <w:jc w:val="left"/>
    </w:pPr>
    <w:rPr>
      <w:noProof/>
    </w:rPr>
  </w:style>
  <w:style w:type="paragraph" w:customStyle="1" w:styleId="t-datum">
    <w:name w:val="št-datum"/>
    <w:basedOn w:val="Navaden"/>
    <w:qFormat/>
    <w:rsid w:val="00EB67D2"/>
    <w:pPr>
      <w:ind w:left="5670"/>
    </w:pPr>
    <w:rPr>
      <w:lang w:val="it-IT"/>
    </w:rPr>
  </w:style>
  <w:style w:type="paragraph" w:customStyle="1" w:styleId="Podpisi">
    <w:name w:val="Podpisi"/>
    <w:basedOn w:val="Navaden"/>
    <w:qFormat/>
    <w:rsid w:val="00EB67D2"/>
  </w:style>
  <w:style w:type="paragraph" w:customStyle="1" w:styleId="Orgenota">
    <w:name w:val="Org enota"/>
    <w:basedOn w:val="Glava"/>
    <w:qFormat/>
    <w:rsid w:val="00EB67D2"/>
    <w:pPr>
      <w:spacing w:line="240" w:lineRule="exact"/>
      <w:jc w:val="left"/>
    </w:pPr>
    <w:rPr>
      <w:i/>
      <w:noProof/>
    </w:rPr>
  </w:style>
  <w:style w:type="paragraph" w:styleId="Odstavekseznama">
    <w:name w:val="List Paragraph"/>
    <w:basedOn w:val="Navaden"/>
    <w:uiPriority w:val="34"/>
    <w:qFormat/>
    <w:rsid w:val="00C712E5"/>
    <w:pPr>
      <w:ind w:left="720"/>
      <w:contextualSpacing/>
    </w:pPr>
  </w:style>
  <w:style w:type="paragraph" w:styleId="Sprotnaopomba-besedilo">
    <w:name w:val="footnote text"/>
    <w:basedOn w:val="Navaden"/>
    <w:link w:val="Sprotnaopomba-besediloZnak"/>
    <w:uiPriority w:val="99"/>
    <w:semiHidden/>
    <w:unhideWhenUsed/>
    <w:rsid w:val="00CB088B"/>
    <w:pPr>
      <w:spacing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CB088B"/>
    <w:rPr>
      <w:lang w:eastAsia="en-US"/>
    </w:rPr>
  </w:style>
  <w:style w:type="character" w:styleId="Sprotnaopomba-sklic">
    <w:name w:val="footnote reference"/>
    <w:basedOn w:val="Privzetapisavaodstavka"/>
    <w:uiPriority w:val="99"/>
    <w:semiHidden/>
    <w:unhideWhenUsed/>
    <w:rsid w:val="00CB088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258984">
      <w:bodyDiv w:val="1"/>
      <w:marLeft w:val="0"/>
      <w:marRight w:val="0"/>
      <w:marTop w:val="0"/>
      <w:marBottom w:val="0"/>
      <w:divBdr>
        <w:top w:val="none" w:sz="0" w:space="0" w:color="auto"/>
        <w:left w:val="none" w:sz="0" w:space="0" w:color="auto"/>
        <w:bottom w:val="none" w:sz="0" w:space="0" w:color="auto"/>
        <w:right w:val="none" w:sz="0" w:space="0" w:color="auto"/>
      </w:divBdr>
    </w:div>
    <w:div w:id="668993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zzzs.si\DFS-ZZZS\Skupno\WordTemplate\predloga_DI0_oddelek.dotm"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6BAB37-3EA7-48B3-A89F-DA9DA1F4A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predloga_DI0_oddelek.dotm</Template>
  <TotalTime>28</TotalTime>
  <Pages>2</Pages>
  <Words>704</Words>
  <Characters>4018</Characters>
  <Application>Microsoft Office Word</Application>
  <DocSecurity>0</DocSecurity>
  <Lines>33</Lines>
  <Paragraphs>9</Paragraphs>
  <ScaleCrop>false</ScaleCrop>
  <HeadingPairs>
    <vt:vector size="2" baseType="variant">
      <vt:variant>
        <vt:lpstr>Naslov</vt:lpstr>
      </vt:variant>
      <vt:variant>
        <vt:i4>1</vt:i4>
      </vt:variant>
    </vt:vector>
  </HeadingPairs>
  <TitlesOfParts>
    <vt:vector size="1" baseType="lpstr">
      <vt:lpstr/>
    </vt:vector>
  </TitlesOfParts>
  <Company>ZZZS</Company>
  <LinksUpToDate>false</LinksUpToDate>
  <CharactersWithSpaces>4713</CharactersWithSpaces>
  <SharedDoc>false</SharedDoc>
  <HLinks>
    <vt:vector size="6" baseType="variant">
      <vt:variant>
        <vt:i4>3932173</vt:i4>
      </vt:variant>
      <vt:variant>
        <vt:i4>3</vt:i4>
      </vt:variant>
      <vt:variant>
        <vt:i4>0</vt:i4>
      </vt:variant>
      <vt:variant>
        <vt:i4>5</vt:i4>
      </vt:variant>
      <vt:variant>
        <vt:lpwstr>mailto:di@zzzs.si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Danila Perhavec</dc:creator>
  <cp:lastModifiedBy>Maja Polutnik</cp:lastModifiedBy>
  <cp:revision>7</cp:revision>
  <cp:lastPrinted>2018-09-13T08:55:00Z</cp:lastPrinted>
  <dcterms:created xsi:type="dcterms:W3CDTF">2023-05-03T07:37:00Z</dcterms:created>
  <dcterms:modified xsi:type="dcterms:W3CDTF">2023-05-03T11:19:00Z</dcterms:modified>
</cp:coreProperties>
</file>